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D6" w:rsidRDefault="002627D6" w:rsidP="004878B3">
      <w:pPr>
        <w:tabs>
          <w:tab w:val="left" w:pos="9072"/>
        </w:tabs>
        <w:ind w:right="-31"/>
        <w:jc w:val="center"/>
        <w:rPr>
          <w:rFonts w:ascii="Times New Roman" w:hAnsi="Times New Roman"/>
          <w:sz w:val="28"/>
          <w:szCs w:val="28"/>
        </w:rPr>
      </w:pPr>
      <w:bookmarkStart w:id="0" w:name="_GoBack"/>
      <w:r>
        <w:rPr>
          <w:rFonts w:ascii="Times New Roman" w:hAnsi="Times New Roman"/>
          <w:sz w:val="28"/>
          <w:szCs w:val="28"/>
        </w:rPr>
        <w:t xml:space="preserve">Перечень нормативных правовых актов </w:t>
      </w:r>
      <w:r w:rsidRPr="005713A8">
        <w:rPr>
          <w:rFonts w:ascii="Times New Roman" w:hAnsi="Times New Roman"/>
          <w:sz w:val="28"/>
          <w:szCs w:val="28"/>
        </w:rPr>
        <w:t>и</w:t>
      </w:r>
      <w:r>
        <w:rPr>
          <w:rFonts w:ascii="Times New Roman" w:hAnsi="Times New Roman"/>
          <w:sz w:val="28"/>
          <w:szCs w:val="28"/>
        </w:rPr>
        <w:t>ли</w:t>
      </w:r>
      <w:r w:rsidRPr="005713A8">
        <w:rPr>
          <w:rFonts w:ascii="Times New Roman" w:hAnsi="Times New Roman"/>
          <w:sz w:val="28"/>
          <w:szCs w:val="28"/>
        </w:rPr>
        <w:t xml:space="preserve"> их отдельных частей, содержащих обязательные требования</w:t>
      </w:r>
      <w:bookmarkEnd w:id="0"/>
      <w:r w:rsidRPr="005713A8">
        <w:rPr>
          <w:rFonts w:ascii="Times New Roman" w:hAnsi="Times New Roman"/>
          <w:sz w:val="28"/>
          <w:szCs w:val="28"/>
        </w:rPr>
        <w:t xml:space="preserve">, оценка соблюдения которых является предметом муниципального </w:t>
      </w:r>
      <w:r>
        <w:rPr>
          <w:rFonts w:ascii="Times New Roman" w:hAnsi="Times New Roman"/>
          <w:sz w:val="28"/>
          <w:szCs w:val="28"/>
        </w:rPr>
        <w:t xml:space="preserve">жилищного </w:t>
      </w:r>
      <w:r w:rsidRPr="005713A8">
        <w:rPr>
          <w:rFonts w:ascii="Times New Roman" w:hAnsi="Times New Roman"/>
          <w:sz w:val="28"/>
          <w:szCs w:val="28"/>
        </w:rPr>
        <w:t>контроля</w:t>
      </w:r>
      <w:r>
        <w:rPr>
          <w:rFonts w:ascii="Times New Roman" w:hAnsi="Times New Roman"/>
          <w:sz w:val="28"/>
          <w:szCs w:val="28"/>
        </w:rPr>
        <w:t xml:space="preserve">, </w:t>
      </w:r>
      <w:r w:rsidRPr="005713A8">
        <w:rPr>
          <w:rFonts w:ascii="Times New Roman" w:hAnsi="Times New Roman"/>
          <w:sz w:val="28"/>
          <w:szCs w:val="28"/>
        </w:rPr>
        <w:t>а также текстов соответству</w:t>
      </w:r>
      <w:r>
        <w:rPr>
          <w:rFonts w:ascii="Times New Roman" w:hAnsi="Times New Roman"/>
          <w:sz w:val="28"/>
          <w:szCs w:val="28"/>
        </w:rPr>
        <w:t>ющих нормативных правовых актов</w:t>
      </w:r>
    </w:p>
    <w:p w:rsidR="002627D6" w:rsidRDefault="002627D6" w:rsidP="004878B3">
      <w:pPr>
        <w:rPr>
          <w:rFonts w:ascii="Times New Roman" w:hAnsi="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126"/>
        <w:gridCol w:w="2127"/>
        <w:gridCol w:w="2409"/>
        <w:gridCol w:w="2836"/>
      </w:tblGrid>
      <w:tr w:rsidR="002627D6" w:rsidRPr="00BB6269" w:rsidTr="00590D6E">
        <w:tc>
          <w:tcPr>
            <w:tcW w:w="567"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w:t>
            </w:r>
          </w:p>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п/п</w:t>
            </w:r>
          </w:p>
        </w:tc>
        <w:tc>
          <w:tcPr>
            <w:tcW w:w="2126" w:type="dxa"/>
          </w:tcPr>
          <w:p w:rsidR="002627D6" w:rsidRPr="00663B68" w:rsidRDefault="002627D6" w:rsidP="00E76162">
            <w:pPr>
              <w:pStyle w:val="NormalWeb"/>
              <w:spacing w:before="0" w:beforeAutospacing="0" w:after="0"/>
              <w:jc w:val="center"/>
              <w:rPr>
                <w:color w:val="000000"/>
              </w:rPr>
            </w:pPr>
            <w:r w:rsidRPr="00663B68">
              <w:rPr>
                <w:color w:val="000000"/>
              </w:rPr>
              <w:t>Наименование</w:t>
            </w:r>
          </w:p>
          <w:p w:rsidR="002627D6" w:rsidRPr="00663B68" w:rsidRDefault="002627D6" w:rsidP="00E76162">
            <w:pPr>
              <w:pStyle w:val="NormalWeb"/>
              <w:spacing w:before="0" w:beforeAutospacing="0" w:after="0"/>
              <w:jc w:val="center"/>
              <w:rPr>
                <w:color w:val="000000"/>
              </w:rPr>
            </w:pPr>
            <w:r w:rsidRPr="00663B68">
              <w:rPr>
                <w:color w:val="000000"/>
              </w:rPr>
              <w:t>и реквизиты акта</w:t>
            </w:r>
          </w:p>
          <w:p w:rsidR="002627D6" w:rsidRPr="00BB6269" w:rsidRDefault="002627D6" w:rsidP="00E76162">
            <w:pPr>
              <w:jc w:val="center"/>
              <w:rPr>
                <w:rFonts w:ascii="Times New Roman" w:hAnsi="Times New Roman"/>
                <w:color w:val="000000"/>
              </w:rPr>
            </w:pPr>
          </w:p>
        </w:tc>
        <w:tc>
          <w:tcPr>
            <w:tcW w:w="2127"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 xml:space="preserve">Краткое описание круга лиц и (или) перечня объектов, </w:t>
            </w:r>
            <w:r w:rsidRPr="00BB6269">
              <w:rPr>
                <w:rFonts w:ascii="Times New Roman" w:hAnsi="Times New Roman"/>
                <w:color w:val="000000"/>
              </w:rPr>
              <w:br/>
              <w:t>в отношении которых устанавливаются обязательные требования</w:t>
            </w:r>
          </w:p>
        </w:tc>
        <w:tc>
          <w:tcPr>
            <w:tcW w:w="2409" w:type="dxa"/>
          </w:tcPr>
          <w:p w:rsidR="002627D6" w:rsidRPr="00663B68" w:rsidRDefault="002627D6" w:rsidP="00E76162">
            <w:pPr>
              <w:pStyle w:val="NormalWeb"/>
              <w:spacing w:before="0" w:beforeAutospacing="0" w:after="0"/>
              <w:jc w:val="center"/>
              <w:rPr>
                <w:color w:val="000000"/>
              </w:rPr>
            </w:pPr>
            <w:r w:rsidRPr="00663B68">
              <w:rPr>
                <w:color w:val="000000"/>
              </w:rPr>
              <w:t xml:space="preserve">Указание </w:t>
            </w:r>
            <w:r w:rsidRPr="00663B68">
              <w:rPr>
                <w:color w:val="000000"/>
              </w:rPr>
              <w:br/>
              <w:t xml:space="preserve">на </w:t>
            </w:r>
            <w:r>
              <w:rPr>
                <w:color w:val="000000"/>
              </w:rPr>
              <w:t>структурные единицы</w:t>
            </w:r>
            <w:r w:rsidRPr="00663B68">
              <w:rPr>
                <w:color w:val="000000"/>
              </w:rPr>
              <w:t xml:space="preserve"> акта, соблюдение которых оценивается </w:t>
            </w:r>
            <w:r w:rsidRPr="00663B68">
              <w:rPr>
                <w:color w:val="000000"/>
              </w:rPr>
              <w:br/>
              <w:t>при проведении</w:t>
            </w:r>
          </w:p>
          <w:p w:rsidR="002627D6" w:rsidRPr="00663B68" w:rsidRDefault="002627D6" w:rsidP="00E76162">
            <w:pPr>
              <w:pStyle w:val="NormalWeb"/>
              <w:spacing w:before="0" w:beforeAutospacing="0" w:after="0"/>
              <w:jc w:val="center"/>
              <w:rPr>
                <w:color w:val="000000"/>
              </w:rPr>
            </w:pPr>
            <w:r w:rsidRPr="00663B68">
              <w:rPr>
                <w:color w:val="000000"/>
              </w:rPr>
              <w:t xml:space="preserve">мероприятий </w:t>
            </w:r>
            <w:r w:rsidRPr="00663B68">
              <w:rPr>
                <w:color w:val="000000"/>
              </w:rPr>
              <w:br/>
              <w:t>по контролю</w:t>
            </w:r>
          </w:p>
        </w:tc>
        <w:tc>
          <w:tcPr>
            <w:tcW w:w="2836"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Текст акта</w:t>
            </w:r>
          </w:p>
        </w:tc>
      </w:tr>
      <w:tr w:rsidR="002627D6" w:rsidRPr="00BB6269" w:rsidTr="00590D6E">
        <w:tc>
          <w:tcPr>
            <w:tcW w:w="10065" w:type="dxa"/>
            <w:gridSpan w:val="5"/>
          </w:tcPr>
          <w:p w:rsidR="002627D6" w:rsidRPr="00BB6269" w:rsidRDefault="002627D6" w:rsidP="00E76162">
            <w:pPr>
              <w:ind w:left="-108"/>
              <w:jc w:val="center"/>
              <w:rPr>
                <w:rFonts w:ascii="Times New Roman" w:hAnsi="Times New Roman"/>
                <w:color w:val="000000"/>
              </w:rPr>
            </w:pPr>
          </w:p>
          <w:p w:rsidR="002627D6" w:rsidRPr="00BB6269" w:rsidRDefault="002627D6" w:rsidP="00E76162">
            <w:pPr>
              <w:ind w:left="-108"/>
              <w:jc w:val="center"/>
              <w:rPr>
                <w:rFonts w:ascii="Times New Roman" w:hAnsi="Times New Roman"/>
                <w:color w:val="000000"/>
              </w:rPr>
            </w:pPr>
            <w:r w:rsidRPr="00BB6269">
              <w:rPr>
                <w:rFonts w:ascii="Times New Roman" w:hAnsi="Times New Roman"/>
                <w:color w:val="000000"/>
              </w:rPr>
              <w:t>Кодексы</w:t>
            </w:r>
          </w:p>
          <w:p w:rsidR="002627D6" w:rsidRPr="00BB6269" w:rsidRDefault="002627D6" w:rsidP="00E76162">
            <w:pPr>
              <w:ind w:left="-108"/>
              <w:jc w:val="center"/>
              <w:rPr>
                <w:rFonts w:ascii="Times New Roman" w:hAnsi="Times New Roman"/>
                <w:color w:val="000000"/>
              </w:rPr>
            </w:pPr>
          </w:p>
        </w:tc>
      </w:tr>
      <w:tr w:rsidR="002627D6" w:rsidRPr="00BB6269" w:rsidTr="00590D6E">
        <w:tc>
          <w:tcPr>
            <w:tcW w:w="56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1</w:t>
            </w:r>
          </w:p>
        </w:tc>
        <w:tc>
          <w:tcPr>
            <w:tcW w:w="2126" w:type="dxa"/>
            <w:vMerge w:val="restart"/>
          </w:tcPr>
          <w:p w:rsidR="002627D6" w:rsidRPr="00AE2385" w:rsidRDefault="002627D6" w:rsidP="00E76162">
            <w:pPr>
              <w:pStyle w:val="NormalWeb"/>
              <w:spacing w:before="0" w:beforeAutospacing="0" w:after="0"/>
              <w:jc w:val="center"/>
              <w:rPr>
                <w:i/>
                <w:color w:val="000000"/>
                <w:sz w:val="22"/>
                <w:szCs w:val="22"/>
              </w:rPr>
            </w:pPr>
            <w:r w:rsidRPr="00AE2385">
              <w:rPr>
                <w:rStyle w:val="Emphasis"/>
                <w:i w:val="0"/>
                <w:color w:val="000000"/>
                <w:sz w:val="22"/>
                <w:szCs w:val="22"/>
              </w:rPr>
              <w:t>Жилищный</w:t>
            </w:r>
            <w:r w:rsidRPr="00AE2385">
              <w:rPr>
                <w:i/>
                <w:color w:val="000000"/>
                <w:sz w:val="22"/>
                <w:szCs w:val="22"/>
              </w:rPr>
              <w:t xml:space="preserve"> </w:t>
            </w:r>
            <w:r w:rsidRPr="00AE2385">
              <w:rPr>
                <w:rStyle w:val="Emphasis"/>
                <w:i w:val="0"/>
                <w:color w:val="000000"/>
                <w:sz w:val="22"/>
                <w:szCs w:val="22"/>
              </w:rPr>
              <w:t>кодекс</w:t>
            </w:r>
            <w:r w:rsidRPr="00AE2385">
              <w:rPr>
                <w:color w:val="000000"/>
                <w:sz w:val="22"/>
                <w:szCs w:val="22"/>
              </w:rPr>
              <w:t xml:space="preserve"> Российской Федерации от 29 декабря </w:t>
            </w:r>
            <w:smartTag w:uri="urn:schemas-microsoft-com:office:smarttags" w:element="metricconverter">
              <w:smartTagPr>
                <w:attr w:name="ProductID" w:val="2004 г"/>
              </w:smartTagPr>
              <w:r w:rsidRPr="00AE2385">
                <w:rPr>
                  <w:color w:val="000000"/>
                  <w:sz w:val="22"/>
                  <w:szCs w:val="22"/>
                </w:rPr>
                <w:t>2004 г</w:t>
              </w:r>
            </w:smartTag>
            <w:r w:rsidRPr="00AE2385">
              <w:rPr>
                <w:color w:val="000000"/>
                <w:sz w:val="22"/>
                <w:szCs w:val="22"/>
              </w:rPr>
              <w:t>. № 188-ФЗ (далее – Жилищный кодекс РФ)</w:t>
            </w:r>
          </w:p>
        </w:tc>
        <w:tc>
          <w:tcPr>
            <w:tcW w:w="212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юридические лица, индивидуальные предприниматели</w:t>
            </w:r>
          </w:p>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_________________</w:t>
            </w:r>
          </w:p>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объект муниципального контроля – жилищный фонд, находящийся в муниципальной собственности</w:t>
            </w:r>
          </w:p>
        </w:tc>
        <w:tc>
          <w:tcPr>
            <w:tcW w:w="2409" w:type="dxa"/>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пункт 3 части 2 статьи 19</w:t>
            </w:r>
          </w:p>
        </w:tc>
        <w:tc>
          <w:tcPr>
            <w:tcW w:w="2836" w:type="dxa"/>
          </w:tcPr>
          <w:p w:rsidR="002627D6" w:rsidRPr="00AE2385" w:rsidRDefault="002627D6" w:rsidP="00E76162">
            <w:pPr>
              <w:pStyle w:val="s1"/>
              <w:shd w:val="clear" w:color="auto" w:fill="FFFFFF"/>
              <w:spacing w:before="0" w:beforeAutospacing="0" w:after="0" w:afterAutospacing="0"/>
              <w:ind w:firstLine="600"/>
              <w:jc w:val="both"/>
              <w:rPr>
                <w:color w:val="000000"/>
                <w:sz w:val="22"/>
                <w:szCs w:val="22"/>
              </w:rPr>
            </w:pPr>
            <w:r w:rsidRPr="00AE2385">
              <w:rPr>
                <w:rStyle w:val="s104"/>
                <w:color w:val="000000"/>
                <w:sz w:val="22"/>
                <w:szCs w:val="22"/>
              </w:rPr>
              <w:t>Муниципальный жилищный фонд</w:t>
            </w:r>
            <w:r w:rsidRPr="00AE2385">
              <w:rPr>
                <w:color w:val="000000"/>
                <w:sz w:val="22"/>
                <w:szCs w:val="22"/>
              </w:rPr>
              <w:t xml:space="preserve"> - совокупность жилых помещений, принадлежащих на праве собственн</w:t>
            </w:r>
            <w:r>
              <w:rPr>
                <w:color w:val="000000"/>
                <w:sz w:val="22"/>
                <w:szCs w:val="22"/>
              </w:rPr>
              <w:t>ости муниципальным образованиям.</w:t>
            </w:r>
            <w:r w:rsidRPr="00AE2385">
              <w:rPr>
                <w:color w:val="000000"/>
                <w:sz w:val="22"/>
                <w:szCs w:val="22"/>
              </w:rPr>
              <w:t xml:space="preserve"> </w:t>
            </w:r>
          </w:p>
        </w:tc>
      </w:tr>
      <w:tr w:rsidR="002627D6" w:rsidRPr="00BB6269" w:rsidTr="00590D6E">
        <w:trPr>
          <w:trHeight w:val="711"/>
        </w:trPr>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часть 1.1 статьи 20</w:t>
            </w:r>
          </w:p>
        </w:tc>
        <w:tc>
          <w:tcPr>
            <w:tcW w:w="2836" w:type="dxa"/>
          </w:tcPr>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r>
              <w:rPr>
                <w:color w:val="000000"/>
                <w:sz w:val="22"/>
                <w:szCs w:val="22"/>
              </w:rPr>
              <w:t>.</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часть 1 статьи 29</w:t>
            </w:r>
          </w:p>
        </w:tc>
        <w:tc>
          <w:tcPr>
            <w:tcW w:w="2836" w:type="dxa"/>
          </w:tcPr>
          <w:p w:rsidR="002627D6" w:rsidRPr="00AE2385" w:rsidRDefault="002627D6"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 xml:space="preserve">Самовольными являются переустройство и (или) перепланировка жилого помещения, проведенные при отсутствии основания, предусмотренного </w:t>
            </w:r>
            <w:hyperlink r:id="rId4" w:anchor="/document/12138291/entry/2606" w:history="1">
              <w:r w:rsidRPr="00AE2385">
                <w:rPr>
                  <w:rStyle w:val="Hyperlink"/>
                  <w:color w:val="000000"/>
                  <w:sz w:val="22"/>
                  <w:szCs w:val="22"/>
                </w:rPr>
                <w:t>частью 6 статьи 26</w:t>
              </w:r>
            </w:hyperlink>
            <w:r w:rsidRPr="00AE2385">
              <w:rPr>
                <w:color w:val="000000"/>
                <w:sz w:val="22"/>
                <w:szCs w:val="22"/>
              </w:rPr>
              <w:t xml:space="preserve"> Жилищного кодекса РФ, или с нарушением проекта переустройства и (или) перепланировки, представлявшегося в соответствии с </w:t>
            </w:r>
            <w:hyperlink r:id="rId5" w:anchor="/document/12138291/entry/26023" w:history="1">
              <w:r w:rsidRPr="00AE2385">
                <w:rPr>
                  <w:rStyle w:val="Hyperlink"/>
                  <w:color w:val="000000"/>
                  <w:sz w:val="22"/>
                  <w:szCs w:val="22"/>
                </w:rPr>
                <w:t>пунктом 3 части 2 статьи 26</w:t>
              </w:r>
            </w:hyperlink>
            <w:r>
              <w:rPr>
                <w:color w:val="000000"/>
                <w:sz w:val="22"/>
                <w:szCs w:val="22"/>
              </w:rPr>
              <w:t xml:space="preserve"> Жилищного кодекса РФ.</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Default="002627D6" w:rsidP="00E76162">
            <w:pPr>
              <w:pStyle w:val="NormalWeb"/>
              <w:spacing w:before="0" w:beforeAutospacing="0" w:after="0"/>
              <w:jc w:val="center"/>
              <w:rPr>
                <w:color w:val="000000"/>
                <w:sz w:val="22"/>
                <w:szCs w:val="22"/>
              </w:rPr>
            </w:pPr>
            <w:r w:rsidRPr="00AE2385">
              <w:rPr>
                <w:color w:val="000000"/>
                <w:sz w:val="22"/>
                <w:szCs w:val="22"/>
              </w:rPr>
              <w:t>часть 1 статьи 32</w:t>
            </w:r>
          </w:p>
          <w:p w:rsidR="002627D6" w:rsidRDefault="002627D6" w:rsidP="00E76162">
            <w:pPr>
              <w:pStyle w:val="NormalWeb"/>
              <w:spacing w:before="0" w:beforeAutospacing="0" w:after="0"/>
              <w:jc w:val="center"/>
              <w:rPr>
                <w:color w:val="000000"/>
                <w:sz w:val="22"/>
                <w:szCs w:val="22"/>
              </w:rPr>
            </w:pPr>
          </w:p>
          <w:p w:rsidR="002627D6" w:rsidRPr="00AE2385" w:rsidRDefault="002627D6" w:rsidP="00E76162">
            <w:pPr>
              <w:pStyle w:val="NormalWeb"/>
              <w:spacing w:before="0" w:beforeAutospacing="0" w:after="0"/>
              <w:jc w:val="center"/>
              <w:rPr>
                <w:color w:val="000000"/>
                <w:sz w:val="22"/>
                <w:szCs w:val="22"/>
              </w:rPr>
            </w:pPr>
          </w:p>
        </w:tc>
        <w:tc>
          <w:tcPr>
            <w:tcW w:w="2836" w:type="dxa"/>
          </w:tcPr>
          <w:p w:rsidR="002627D6" w:rsidRPr="00AE2385" w:rsidRDefault="002627D6"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w:t>
            </w:r>
            <w:r>
              <w:rPr>
                <w:color w:val="000000"/>
                <w:sz w:val="22"/>
                <w:szCs w:val="22"/>
              </w:rPr>
              <w:t xml:space="preserve"> органа местного самоуправления.</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Default="002627D6" w:rsidP="00E76162">
            <w:pPr>
              <w:pStyle w:val="NormalWeb"/>
              <w:spacing w:before="0" w:beforeAutospacing="0" w:after="0"/>
              <w:jc w:val="center"/>
              <w:rPr>
                <w:color w:val="000000"/>
                <w:sz w:val="22"/>
                <w:szCs w:val="22"/>
              </w:rPr>
            </w:pPr>
            <w:r w:rsidRPr="00AE2385">
              <w:rPr>
                <w:color w:val="000000"/>
                <w:sz w:val="22"/>
                <w:szCs w:val="22"/>
              </w:rPr>
              <w:t>часть 1 статьи 91</w:t>
            </w:r>
          </w:p>
          <w:p w:rsidR="002627D6" w:rsidRDefault="002627D6" w:rsidP="00E76162">
            <w:pPr>
              <w:pStyle w:val="NormalWeb"/>
              <w:spacing w:before="0" w:beforeAutospacing="0" w:after="0"/>
              <w:jc w:val="center"/>
              <w:rPr>
                <w:color w:val="000000"/>
                <w:sz w:val="22"/>
                <w:szCs w:val="22"/>
              </w:rPr>
            </w:pPr>
          </w:p>
          <w:p w:rsidR="002627D6" w:rsidRPr="00AE2385" w:rsidRDefault="002627D6" w:rsidP="00E76162">
            <w:pPr>
              <w:pStyle w:val="NormalWeb"/>
              <w:spacing w:before="0" w:beforeAutospacing="0" w:after="0"/>
              <w:jc w:val="center"/>
              <w:rPr>
                <w:color w:val="000000"/>
                <w:sz w:val="22"/>
                <w:szCs w:val="22"/>
              </w:rPr>
            </w:pPr>
          </w:p>
        </w:tc>
        <w:tc>
          <w:tcPr>
            <w:tcW w:w="2836" w:type="dxa"/>
          </w:tcPr>
          <w:p w:rsidR="002627D6" w:rsidRPr="00AE2385" w:rsidRDefault="002627D6" w:rsidP="00E76162">
            <w:pPr>
              <w:pStyle w:val="s1"/>
              <w:shd w:val="clear" w:color="auto" w:fill="FFFFFF"/>
              <w:spacing w:before="0" w:beforeAutospacing="0" w:after="0" w:afterAutospacing="0"/>
              <w:ind w:firstLine="570"/>
              <w:jc w:val="both"/>
              <w:rPr>
                <w:color w:val="000000"/>
                <w:sz w:val="22"/>
                <w:szCs w:val="22"/>
              </w:rPr>
            </w:pPr>
            <w:r w:rsidRPr="00AE2385">
              <w:rPr>
                <w:color w:val="000000"/>
                <w:sz w:val="22"/>
                <w:szCs w:val="22"/>
              </w:rPr>
              <w:t xml:space="preserve">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w:t>
            </w:r>
            <w:r w:rsidRPr="00AE2385">
              <w:rPr>
                <w:rStyle w:val="highlightsearch4"/>
                <w:color w:val="000000"/>
                <w:sz w:val="22"/>
                <w:szCs w:val="22"/>
              </w:rPr>
              <w:t>нарушения</w:t>
            </w:r>
            <w:r w:rsidRPr="00AE2385">
              <w:rPr>
                <w:color w:val="000000"/>
                <w:sz w:val="22"/>
                <w:szCs w:val="22"/>
              </w:rPr>
              <w:t xml:space="preserve">, виновные </w:t>
            </w:r>
            <w:r w:rsidRPr="00AE2385">
              <w:rPr>
                <w:rStyle w:val="highlightsearch4"/>
                <w:color w:val="000000"/>
                <w:sz w:val="22"/>
                <w:szCs w:val="22"/>
              </w:rPr>
              <w:t>граждане</w:t>
            </w:r>
            <w:r w:rsidRPr="00AE2385">
              <w:rPr>
                <w:color w:val="000000"/>
                <w:sz w:val="22"/>
                <w:szCs w:val="22"/>
              </w:rPr>
              <w:t xml:space="preserve"> по требованию наймодателя или других заинтересованных лиц выселяются в судебном порядке без предоставления другого жилог</w:t>
            </w:r>
            <w:r>
              <w:rPr>
                <w:color w:val="000000"/>
                <w:sz w:val="22"/>
                <w:szCs w:val="22"/>
              </w:rPr>
              <w:t>о помещения.</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части 1, 1.1 статьи 161</w:t>
            </w:r>
          </w:p>
        </w:tc>
        <w:tc>
          <w:tcPr>
            <w:tcW w:w="2836" w:type="dxa"/>
          </w:tcPr>
          <w:p w:rsidR="002627D6" w:rsidRPr="00AE2385" w:rsidRDefault="002627D6" w:rsidP="00E76162">
            <w:pPr>
              <w:pStyle w:val="s1"/>
              <w:shd w:val="clear" w:color="auto" w:fill="FFFFFF"/>
              <w:spacing w:before="0" w:beforeAutospacing="0" w:after="0" w:afterAutospacing="0"/>
              <w:ind w:firstLine="601"/>
              <w:jc w:val="both"/>
              <w:rPr>
                <w:rStyle w:val="s104"/>
                <w:color w:val="000000"/>
                <w:sz w:val="22"/>
                <w:szCs w:val="22"/>
              </w:rPr>
            </w:pPr>
            <w:r w:rsidRPr="00AE2385">
              <w:rPr>
                <w:color w:val="000000"/>
                <w:sz w:val="22"/>
                <w:szCs w:val="22"/>
              </w:rPr>
              <w:t xml:space="preserve">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6" w:anchor="/document/70379374/entry/1000" w:history="1">
              <w:r w:rsidRPr="00AE2385">
                <w:rPr>
                  <w:rStyle w:val="Hyperlink"/>
                  <w:color w:val="000000"/>
                  <w:sz w:val="22"/>
                  <w:szCs w:val="22"/>
                </w:rPr>
                <w:t>стандарты и правила</w:t>
              </w:r>
            </w:hyperlink>
            <w:r w:rsidRPr="00AE2385">
              <w:rPr>
                <w:color w:val="000000"/>
                <w:sz w:val="22"/>
                <w:szCs w:val="22"/>
              </w:rPr>
              <w:t xml:space="preserve"> деятельности по управлению многоквартирными домами</w:t>
            </w:r>
            <w:r>
              <w:rPr>
                <w:color w:val="000000"/>
                <w:sz w:val="22"/>
                <w:szCs w:val="22"/>
              </w:rPr>
              <w:t>.</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1) соблюдение требований к надежности и безопасности многоквартирного дома;</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4) соблюдение прав и законных интересов собственников помещений в многоквартирном доме, а также иных лиц;</w:t>
            </w:r>
          </w:p>
          <w:p w:rsidR="002627D6" w:rsidRPr="00AE2385" w:rsidRDefault="002627D6" w:rsidP="00E76162">
            <w:pPr>
              <w:pStyle w:val="s1"/>
              <w:shd w:val="clear" w:color="auto" w:fill="FFFFFF"/>
              <w:spacing w:before="0" w:beforeAutospacing="0" w:after="0" w:afterAutospacing="0"/>
              <w:ind w:firstLine="601"/>
              <w:jc w:val="both"/>
              <w:rPr>
                <w:color w:val="000000"/>
                <w:sz w:val="22"/>
                <w:szCs w:val="22"/>
              </w:rPr>
            </w:pPr>
            <w:r w:rsidRPr="00AE2385">
              <w:rPr>
                <w:color w:val="000000"/>
                <w:sz w:val="22"/>
                <w:szCs w:val="22"/>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 w:anchor="/document/12186043/entry/1000" w:history="1">
              <w:r w:rsidRPr="00AE2385">
                <w:rPr>
                  <w:rStyle w:val="Hyperlink"/>
                  <w:color w:val="000000"/>
                  <w:sz w:val="22"/>
                  <w:szCs w:val="22"/>
                </w:rPr>
                <w:t>правилами</w:t>
              </w:r>
            </w:hyperlink>
            <w:r w:rsidRPr="00AE2385">
              <w:rPr>
                <w:color w:val="000000"/>
                <w:sz w:val="22"/>
                <w:szCs w:val="22"/>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r>
              <w:rPr>
                <w:color w:val="000000"/>
                <w:sz w:val="22"/>
                <w:szCs w:val="22"/>
              </w:rPr>
              <w:t>.</w:t>
            </w:r>
          </w:p>
        </w:tc>
      </w:tr>
      <w:tr w:rsidR="002627D6" w:rsidRPr="00BB6269" w:rsidTr="00590D6E">
        <w:tc>
          <w:tcPr>
            <w:tcW w:w="56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2</w:t>
            </w:r>
          </w:p>
        </w:tc>
        <w:tc>
          <w:tcPr>
            <w:tcW w:w="2126" w:type="dxa"/>
            <w:vMerge w:val="restart"/>
          </w:tcPr>
          <w:p w:rsidR="002627D6" w:rsidRPr="00AE2385" w:rsidRDefault="002627D6" w:rsidP="00E76162">
            <w:pPr>
              <w:pStyle w:val="Heading1"/>
              <w:spacing w:before="0" w:after="0"/>
              <w:rPr>
                <w:rFonts w:ascii="Times New Roman" w:hAnsi="Times New Roman" w:cs="Times New Roman"/>
                <w:b w:val="0"/>
                <w:color w:val="000000"/>
                <w:sz w:val="22"/>
                <w:szCs w:val="22"/>
              </w:rPr>
            </w:pPr>
            <w:r w:rsidRPr="00AE2385">
              <w:rPr>
                <w:rStyle w:val="Emphasis"/>
                <w:rFonts w:ascii="Times New Roman" w:hAnsi="Times New Roman"/>
                <w:b w:val="0"/>
                <w:i w:val="0"/>
                <w:color w:val="000000"/>
                <w:sz w:val="22"/>
                <w:szCs w:val="22"/>
              </w:rPr>
              <w:t>Кодекс</w:t>
            </w:r>
            <w:r w:rsidRPr="00AE2385">
              <w:rPr>
                <w:rFonts w:ascii="Times New Roman" w:hAnsi="Times New Roman" w:cs="Times New Roman"/>
                <w:b w:val="0"/>
                <w:i/>
                <w:color w:val="000000"/>
                <w:sz w:val="22"/>
                <w:szCs w:val="22"/>
              </w:rPr>
              <w:t xml:space="preserve"> </w:t>
            </w:r>
            <w:r w:rsidRPr="00AE2385">
              <w:rPr>
                <w:rFonts w:ascii="Times New Roman" w:hAnsi="Times New Roman" w:cs="Times New Roman"/>
                <w:b w:val="0"/>
                <w:color w:val="000000"/>
                <w:sz w:val="22"/>
                <w:szCs w:val="22"/>
              </w:rPr>
              <w:t xml:space="preserve">Российской Федерации об </w:t>
            </w:r>
            <w:r w:rsidRPr="00AE2385">
              <w:rPr>
                <w:rStyle w:val="Emphasis"/>
                <w:rFonts w:ascii="Times New Roman" w:hAnsi="Times New Roman"/>
                <w:b w:val="0"/>
                <w:i w:val="0"/>
                <w:color w:val="000000"/>
                <w:sz w:val="22"/>
                <w:szCs w:val="22"/>
              </w:rPr>
              <w:t>административных</w:t>
            </w:r>
            <w:r w:rsidRPr="00AE2385">
              <w:rPr>
                <w:rFonts w:ascii="Times New Roman" w:hAnsi="Times New Roman" w:cs="Times New Roman"/>
                <w:b w:val="0"/>
                <w:i/>
                <w:color w:val="000000"/>
                <w:sz w:val="22"/>
                <w:szCs w:val="22"/>
              </w:rPr>
              <w:t xml:space="preserve"> </w:t>
            </w:r>
            <w:r w:rsidRPr="00AE2385">
              <w:rPr>
                <w:rStyle w:val="Emphasis"/>
                <w:rFonts w:ascii="Times New Roman" w:hAnsi="Times New Roman"/>
                <w:b w:val="0"/>
                <w:i w:val="0"/>
                <w:color w:val="000000"/>
                <w:sz w:val="22"/>
                <w:szCs w:val="22"/>
              </w:rPr>
              <w:t>правонарушениях</w:t>
            </w:r>
            <w:r>
              <w:rPr>
                <w:rFonts w:ascii="Times New Roman" w:hAnsi="Times New Roman" w:cs="Times New Roman"/>
                <w:b w:val="0"/>
                <w:color w:val="000000"/>
                <w:sz w:val="22"/>
                <w:szCs w:val="22"/>
              </w:rPr>
              <w:br/>
              <w:t xml:space="preserve">от 30 декабря </w:t>
            </w:r>
            <w:smartTag w:uri="urn:schemas-microsoft-com:office:smarttags" w:element="metricconverter">
              <w:smartTagPr>
                <w:attr w:name="ProductID" w:val="2001 г"/>
              </w:smartTagPr>
              <w:r>
                <w:rPr>
                  <w:rFonts w:ascii="Times New Roman" w:hAnsi="Times New Roman" w:cs="Times New Roman"/>
                  <w:b w:val="0"/>
                  <w:color w:val="000000"/>
                  <w:sz w:val="22"/>
                  <w:szCs w:val="22"/>
                </w:rPr>
                <w:t>2001 г</w:t>
              </w:r>
            </w:smartTag>
            <w:r>
              <w:rPr>
                <w:rFonts w:ascii="Times New Roman" w:hAnsi="Times New Roman" w:cs="Times New Roman"/>
                <w:b w:val="0"/>
                <w:color w:val="000000"/>
                <w:sz w:val="22"/>
                <w:szCs w:val="22"/>
              </w:rPr>
              <w:t>. № 195-ФЗ</w:t>
            </w:r>
          </w:p>
          <w:p w:rsidR="002627D6" w:rsidRPr="00BB6269" w:rsidRDefault="002627D6" w:rsidP="00E76162">
            <w:pPr>
              <w:rPr>
                <w:rFonts w:ascii="Times New Roman" w:hAnsi="Times New Roman"/>
                <w:color w:val="000000"/>
              </w:rPr>
            </w:pPr>
          </w:p>
        </w:tc>
        <w:tc>
          <w:tcPr>
            <w:tcW w:w="2127" w:type="dxa"/>
            <w:vMerge w:val="restart"/>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юридические лица,</w:t>
            </w:r>
          </w:p>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индивидуальные предприниматели</w:t>
            </w:r>
          </w:p>
          <w:p w:rsidR="002627D6" w:rsidRPr="00BB6269" w:rsidRDefault="002627D6" w:rsidP="00E76162">
            <w:pPr>
              <w:jc w:val="center"/>
              <w:rPr>
                <w:rFonts w:ascii="Times New Roman" w:hAnsi="Times New Roman"/>
                <w:color w:val="000000"/>
              </w:rPr>
            </w:pPr>
          </w:p>
        </w:tc>
        <w:tc>
          <w:tcPr>
            <w:tcW w:w="2409" w:type="dxa"/>
          </w:tcPr>
          <w:p w:rsidR="002627D6" w:rsidRPr="00AE2385" w:rsidRDefault="002627D6" w:rsidP="00E76162">
            <w:pPr>
              <w:pStyle w:val="NormalWeb"/>
              <w:spacing w:before="0" w:beforeAutospacing="0" w:after="0"/>
              <w:jc w:val="center"/>
              <w:rPr>
                <w:color w:val="000000"/>
                <w:sz w:val="22"/>
                <w:szCs w:val="22"/>
              </w:rPr>
            </w:pPr>
            <w:r>
              <w:rPr>
                <w:color w:val="000000"/>
                <w:sz w:val="22"/>
                <w:szCs w:val="22"/>
              </w:rPr>
              <w:t>статья</w:t>
            </w:r>
            <w:r w:rsidRPr="00AE2385">
              <w:rPr>
                <w:color w:val="000000"/>
                <w:sz w:val="22"/>
                <w:szCs w:val="22"/>
              </w:rPr>
              <w:t xml:space="preserve"> 7.21</w:t>
            </w:r>
          </w:p>
        </w:tc>
        <w:tc>
          <w:tcPr>
            <w:tcW w:w="2836" w:type="dxa"/>
          </w:tcPr>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влечет предупреждение или наложение административного штрафа на граждан в размере от одной тысячи до одной тысячи пятисот рублей.</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Самовольная перепланировка жилых помещений в многоквартирных домах -</w:t>
            </w:r>
          </w:p>
          <w:p w:rsidR="002627D6" w:rsidRPr="00AE2385" w:rsidRDefault="002627D6" w:rsidP="00E76162">
            <w:pPr>
              <w:pStyle w:val="s1"/>
              <w:shd w:val="clear" w:color="auto" w:fill="FFFFFF"/>
              <w:spacing w:before="0" w:beforeAutospacing="0" w:after="0" w:afterAutospacing="0"/>
              <w:ind w:firstLine="565"/>
              <w:jc w:val="both"/>
              <w:rPr>
                <w:rStyle w:val="s104"/>
                <w:color w:val="000000"/>
                <w:sz w:val="22"/>
                <w:szCs w:val="22"/>
              </w:rPr>
            </w:pPr>
            <w:r w:rsidRPr="00AE2385">
              <w:rPr>
                <w:color w:val="000000"/>
                <w:sz w:val="22"/>
                <w:szCs w:val="22"/>
              </w:rPr>
              <w:t>влечет наложение административного штрафа на граждан в размере от двух тыся</w:t>
            </w:r>
            <w:r>
              <w:rPr>
                <w:color w:val="000000"/>
                <w:sz w:val="22"/>
                <w:szCs w:val="22"/>
              </w:rPr>
              <w:t>ч до двух тысяч пятисот рублей.</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E2385" w:rsidRDefault="002627D6" w:rsidP="00E76162">
            <w:pPr>
              <w:pStyle w:val="Heading1"/>
              <w:spacing w:before="0" w:after="0"/>
              <w:rPr>
                <w:rStyle w:val="Emphasis"/>
                <w:rFonts w:ascii="Times New Roman" w:hAnsi="Times New Roman"/>
                <w:b w:val="0"/>
                <w:i w:val="0"/>
                <w:color w:val="000000"/>
                <w:sz w:val="22"/>
                <w:szCs w:val="22"/>
              </w:rPr>
            </w:pPr>
          </w:p>
        </w:tc>
        <w:tc>
          <w:tcPr>
            <w:tcW w:w="2127" w:type="dxa"/>
            <w:vMerge/>
          </w:tcPr>
          <w:p w:rsidR="002627D6" w:rsidRPr="00AE2385" w:rsidRDefault="002627D6" w:rsidP="00E76162">
            <w:pPr>
              <w:pStyle w:val="NormalWeb"/>
              <w:spacing w:before="0" w:beforeAutospacing="0" w:after="0"/>
              <w:jc w:val="center"/>
              <w:rPr>
                <w:color w:val="000000"/>
                <w:sz w:val="22"/>
                <w:szCs w:val="22"/>
              </w:rPr>
            </w:pPr>
          </w:p>
        </w:tc>
        <w:tc>
          <w:tcPr>
            <w:tcW w:w="2409" w:type="dxa"/>
          </w:tcPr>
          <w:p w:rsidR="002627D6" w:rsidRPr="00AE2385" w:rsidRDefault="002627D6" w:rsidP="00E76162">
            <w:pPr>
              <w:pStyle w:val="NormalWeb"/>
              <w:spacing w:before="0" w:beforeAutospacing="0" w:after="0"/>
              <w:jc w:val="center"/>
              <w:rPr>
                <w:color w:val="000000"/>
                <w:sz w:val="22"/>
                <w:szCs w:val="22"/>
              </w:rPr>
            </w:pPr>
            <w:r>
              <w:rPr>
                <w:color w:val="000000"/>
                <w:sz w:val="22"/>
                <w:szCs w:val="22"/>
              </w:rPr>
              <w:t>статья 7.22</w:t>
            </w:r>
          </w:p>
        </w:tc>
        <w:tc>
          <w:tcPr>
            <w:tcW w:w="2836" w:type="dxa"/>
          </w:tcPr>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r>
              <w:rPr>
                <w:color w:val="000000"/>
                <w:sz w:val="22"/>
                <w:szCs w:val="22"/>
              </w:rPr>
              <w:t>.</w:t>
            </w:r>
          </w:p>
        </w:tc>
      </w:tr>
      <w:tr w:rsidR="002627D6" w:rsidRPr="00BB6269" w:rsidTr="00590D6E">
        <w:tc>
          <w:tcPr>
            <w:tcW w:w="10065" w:type="dxa"/>
            <w:gridSpan w:val="5"/>
          </w:tcPr>
          <w:p w:rsidR="002627D6" w:rsidRDefault="002627D6" w:rsidP="00E76162">
            <w:pPr>
              <w:pStyle w:val="s1"/>
              <w:shd w:val="clear" w:color="auto" w:fill="FFFFFF"/>
              <w:spacing w:before="0" w:beforeAutospacing="0" w:after="0" w:afterAutospacing="0"/>
              <w:ind w:firstLine="565"/>
              <w:jc w:val="center"/>
              <w:rPr>
                <w:color w:val="000000"/>
                <w:sz w:val="22"/>
                <w:szCs w:val="22"/>
              </w:rPr>
            </w:pPr>
          </w:p>
          <w:p w:rsidR="002627D6" w:rsidRPr="00C361C7" w:rsidRDefault="002627D6" w:rsidP="00E76162">
            <w:pPr>
              <w:pStyle w:val="s1"/>
              <w:shd w:val="clear" w:color="auto" w:fill="FFFFFF"/>
              <w:spacing w:before="0" w:beforeAutospacing="0" w:after="0" w:afterAutospacing="0"/>
              <w:ind w:firstLine="565"/>
              <w:jc w:val="center"/>
              <w:rPr>
                <w:color w:val="000000"/>
              </w:rPr>
            </w:pPr>
            <w:r w:rsidRPr="00C361C7">
              <w:rPr>
                <w:color w:val="000000"/>
              </w:rPr>
              <w:t>Федеральные законы</w:t>
            </w:r>
          </w:p>
          <w:p w:rsidR="002627D6" w:rsidRPr="00AE2385" w:rsidRDefault="002627D6" w:rsidP="00E76162">
            <w:pPr>
              <w:pStyle w:val="s1"/>
              <w:shd w:val="clear" w:color="auto" w:fill="FFFFFF"/>
              <w:spacing w:before="0" w:beforeAutospacing="0" w:after="0" w:afterAutospacing="0"/>
              <w:ind w:firstLine="565"/>
              <w:jc w:val="center"/>
              <w:rPr>
                <w:color w:val="000000"/>
                <w:sz w:val="22"/>
                <w:szCs w:val="22"/>
              </w:rPr>
            </w:pPr>
          </w:p>
        </w:tc>
      </w:tr>
      <w:tr w:rsidR="002627D6" w:rsidRPr="00BB6269" w:rsidTr="00590D6E">
        <w:tc>
          <w:tcPr>
            <w:tcW w:w="567"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3</w:t>
            </w:r>
          </w:p>
        </w:tc>
        <w:tc>
          <w:tcPr>
            <w:tcW w:w="2126" w:type="dxa"/>
          </w:tcPr>
          <w:p w:rsidR="002627D6" w:rsidRPr="00AE2385" w:rsidRDefault="002627D6" w:rsidP="00E76162">
            <w:pPr>
              <w:pStyle w:val="NormalWeb"/>
              <w:spacing w:before="0" w:beforeAutospacing="0" w:after="0"/>
              <w:jc w:val="center"/>
              <w:rPr>
                <w:rStyle w:val="Emphasis"/>
                <w:i w:val="0"/>
                <w:color w:val="000000"/>
                <w:sz w:val="22"/>
                <w:szCs w:val="22"/>
              </w:rPr>
            </w:pPr>
            <w:r w:rsidRPr="00AE2385">
              <w:rPr>
                <w:rStyle w:val="Emphasis"/>
                <w:i w:val="0"/>
                <w:color w:val="000000"/>
                <w:sz w:val="22"/>
                <w:szCs w:val="22"/>
              </w:rPr>
              <w:t>Федеральный</w:t>
            </w:r>
            <w:r w:rsidRPr="00AE2385">
              <w:rPr>
                <w:i/>
                <w:color w:val="000000"/>
                <w:sz w:val="22"/>
                <w:szCs w:val="22"/>
              </w:rPr>
              <w:t xml:space="preserve"> </w:t>
            </w:r>
            <w:r w:rsidRPr="00AE2385">
              <w:rPr>
                <w:rStyle w:val="Emphasis"/>
                <w:i w:val="0"/>
                <w:color w:val="000000"/>
                <w:sz w:val="22"/>
                <w:szCs w:val="22"/>
              </w:rPr>
              <w:t>закон</w:t>
            </w:r>
            <w:r w:rsidRPr="00AE2385">
              <w:rPr>
                <w:i/>
                <w:color w:val="000000"/>
                <w:sz w:val="22"/>
                <w:szCs w:val="22"/>
              </w:rPr>
              <w:t xml:space="preserve"> </w:t>
            </w:r>
            <w:r w:rsidRPr="00AE2385">
              <w:rPr>
                <w:color w:val="000000"/>
                <w:sz w:val="22"/>
                <w:szCs w:val="22"/>
              </w:rPr>
              <w:t>от</w:t>
            </w:r>
            <w:r w:rsidRPr="00AE2385">
              <w:rPr>
                <w:i/>
                <w:color w:val="000000"/>
                <w:sz w:val="22"/>
                <w:szCs w:val="22"/>
              </w:rPr>
              <w:t xml:space="preserve"> </w:t>
            </w:r>
            <w:r w:rsidRPr="00AE2385">
              <w:rPr>
                <w:rStyle w:val="Emphasis"/>
                <w:i w:val="0"/>
                <w:color w:val="000000"/>
                <w:sz w:val="22"/>
                <w:szCs w:val="22"/>
              </w:rPr>
              <w:t>10</w:t>
            </w:r>
            <w:r w:rsidRPr="00AE2385">
              <w:rPr>
                <w:i/>
                <w:color w:val="000000"/>
                <w:sz w:val="22"/>
                <w:szCs w:val="22"/>
              </w:rPr>
              <w:t xml:space="preserve"> </w:t>
            </w:r>
            <w:r w:rsidRPr="00AE2385">
              <w:rPr>
                <w:rStyle w:val="Emphasis"/>
                <w:i w:val="0"/>
                <w:color w:val="000000"/>
                <w:sz w:val="22"/>
                <w:szCs w:val="22"/>
              </w:rPr>
              <w:t>января</w:t>
            </w:r>
            <w:r w:rsidRPr="00AE2385">
              <w:rPr>
                <w:i/>
                <w:color w:val="000000"/>
                <w:sz w:val="22"/>
                <w:szCs w:val="22"/>
              </w:rPr>
              <w:t xml:space="preserve"> </w:t>
            </w:r>
            <w:smartTag w:uri="urn:schemas-microsoft-com:office:smarttags" w:element="metricconverter">
              <w:smartTagPr>
                <w:attr w:name="ProductID" w:val="2002 г"/>
              </w:smartTagPr>
              <w:r w:rsidRPr="00AE2385">
                <w:rPr>
                  <w:rStyle w:val="Emphasis"/>
                  <w:i w:val="0"/>
                  <w:color w:val="000000"/>
                  <w:sz w:val="22"/>
                  <w:szCs w:val="22"/>
                </w:rPr>
                <w:t>2002</w:t>
              </w:r>
              <w:r w:rsidRPr="00AE2385">
                <w:rPr>
                  <w:i/>
                  <w:color w:val="000000"/>
                  <w:sz w:val="22"/>
                  <w:szCs w:val="22"/>
                </w:rPr>
                <w:t xml:space="preserve"> </w:t>
              </w:r>
              <w:r w:rsidRPr="00AE2385">
                <w:rPr>
                  <w:color w:val="000000"/>
                  <w:sz w:val="22"/>
                  <w:szCs w:val="22"/>
                </w:rPr>
                <w:t>г</w:t>
              </w:r>
            </w:smartTag>
            <w:r w:rsidRPr="00AE2385">
              <w:rPr>
                <w:color w:val="000000"/>
                <w:sz w:val="22"/>
                <w:szCs w:val="22"/>
              </w:rPr>
              <w:t xml:space="preserve">. № </w:t>
            </w:r>
            <w:r w:rsidRPr="00AE2385">
              <w:rPr>
                <w:rStyle w:val="Emphasis"/>
                <w:i w:val="0"/>
                <w:color w:val="000000"/>
                <w:sz w:val="22"/>
                <w:szCs w:val="22"/>
              </w:rPr>
              <w:t>7</w:t>
            </w:r>
            <w:r w:rsidRPr="00AE2385">
              <w:rPr>
                <w:i/>
                <w:color w:val="000000"/>
                <w:sz w:val="22"/>
                <w:szCs w:val="22"/>
              </w:rPr>
              <w:t>-</w:t>
            </w:r>
            <w:r w:rsidRPr="00AE2385">
              <w:rPr>
                <w:rStyle w:val="Emphasis"/>
                <w:i w:val="0"/>
                <w:color w:val="000000"/>
                <w:sz w:val="22"/>
                <w:szCs w:val="22"/>
              </w:rPr>
              <w:t>ФЗ</w:t>
            </w:r>
            <w:r>
              <w:rPr>
                <w:i/>
                <w:color w:val="000000"/>
                <w:sz w:val="22"/>
                <w:szCs w:val="22"/>
              </w:rPr>
              <w:t xml:space="preserve"> </w:t>
            </w:r>
            <w:r w:rsidRPr="00AE2385">
              <w:rPr>
                <w:color w:val="000000"/>
                <w:sz w:val="22"/>
                <w:szCs w:val="22"/>
              </w:rPr>
              <w:t xml:space="preserve">"Об </w:t>
            </w:r>
            <w:r w:rsidRPr="00AE2385">
              <w:rPr>
                <w:rStyle w:val="Emphasis"/>
                <w:i w:val="0"/>
                <w:color w:val="000000"/>
                <w:sz w:val="22"/>
                <w:szCs w:val="22"/>
              </w:rPr>
              <w:t>охране</w:t>
            </w:r>
            <w:r w:rsidRPr="00AE2385">
              <w:rPr>
                <w:i/>
                <w:color w:val="000000"/>
                <w:sz w:val="22"/>
                <w:szCs w:val="22"/>
              </w:rPr>
              <w:t xml:space="preserve"> </w:t>
            </w:r>
            <w:r w:rsidRPr="00AE2385">
              <w:rPr>
                <w:rStyle w:val="Emphasis"/>
                <w:i w:val="0"/>
                <w:color w:val="000000"/>
                <w:sz w:val="22"/>
                <w:szCs w:val="22"/>
              </w:rPr>
              <w:t>окружающей</w:t>
            </w:r>
            <w:r w:rsidRPr="00AE2385">
              <w:rPr>
                <w:i/>
                <w:color w:val="000000"/>
                <w:sz w:val="22"/>
                <w:szCs w:val="22"/>
              </w:rPr>
              <w:t xml:space="preserve"> </w:t>
            </w:r>
            <w:r w:rsidRPr="00AE2385">
              <w:rPr>
                <w:rStyle w:val="Emphasis"/>
                <w:i w:val="0"/>
                <w:color w:val="000000"/>
                <w:sz w:val="22"/>
                <w:szCs w:val="22"/>
              </w:rPr>
              <w:t>среды</w:t>
            </w:r>
            <w:r w:rsidRPr="00AE2385">
              <w:rPr>
                <w:color w:val="000000"/>
                <w:sz w:val="22"/>
                <w:szCs w:val="22"/>
              </w:rPr>
              <w:t>"</w:t>
            </w:r>
          </w:p>
        </w:tc>
        <w:tc>
          <w:tcPr>
            <w:tcW w:w="2127"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юридические лица, индивидуальные предприниматели</w:t>
            </w:r>
          </w:p>
          <w:p w:rsidR="002627D6" w:rsidRPr="00BB6269" w:rsidRDefault="002627D6" w:rsidP="00E76162">
            <w:pPr>
              <w:jc w:val="center"/>
              <w:rPr>
                <w:rFonts w:ascii="Times New Roman" w:hAnsi="Times New Roman"/>
                <w:color w:val="000000"/>
              </w:rPr>
            </w:pPr>
          </w:p>
        </w:tc>
        <w:tc>
          <w:tcPr>
            <w:tcW w:w="2409" w:type="dxa"/>
          </w:tcPr>
          <w:p w:rsidR="002627D6" w:rsidRPr="00AE2385" w:rsidRDefault="002627D6" w:rsidP="00E76162">
            <w:pPr>
              <w:pStyle w:val="NormalWeb"/>
              <w:spacing w:before="0" w:beforeAutospacing="0" w:after="0"/>
              <w:jc w:val="center"/>
              <w:rPr>
                <w:color w:val="000000"/>
                <w:sz w:val="22"/>
                <w:szCs w:val="22"/>
              </w:rPr>
            </w:pPr>
            <w:r w:rsidRPr="00AE2385">
              <w:rPr>
                <w:color w:val="000000"/>
                <w:sz w:val="22"/>
                <w:szCs w:val="22"/>
              </w:rPr>
              <w:t>статья 39</w:t>
            </w:r>
          </w:p>
        </w:tc>
        <w:tc>
          <w:tcPr>
            <w:tcW w:w="2836" w:type="dxa"/>
          </w:tcPr>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обязаны соблюдать утвержденные технологии и </w:t>
            </w:r>
            <w:hyperlink r:id="rId8" w:anchor="/document/12125350/entry/139" w:history="1">
              <w:r w:rsidRPr="00AE2385">
                <w:rPr>
                  <w:rStyle w:val="Hyperlink"/>
                  <w:color w:val="000000"/>
                  <w:sz w:val="22"/>
                  <w:szCs w:val="22"/>
                </w:rPr>
                <w:t xml:space="preserve">требования в области </w:t>
              </w:r>
              <w:r w:rsidRPr="00AE2385">
                <w:rPr>
                  <w:rStyle w:val="Emphasis"/>
                  <w:i w:val="0"/>
                  <w:color w:val="000000"/>
                  <w:sz w:val="22"/>
                  <w:szCs w:val="22"/>
                </w:rPr>
                <w:t>охраны</w:t>
              </w:r>
              <w:r w:rsidRPr="00AE2385">
                <w:rPr>
                  <w:rStyle w:val="Hyperlink"/>
                  <w:i/>
                  <w:color w:val="000000"/>
                  <w:sz w:val="22"/>
                  <w:szCs w:val="22"/>
                </w:rPr>
                <w:t xml:space="preserve"> </w:t>
              </w:r>
              <w:r w:rsidRPr="00AE2385">
                <w:rPr>
                  <w:rStyle w:val="Emphasis"/>
                  <w:i w:val="0"/>
                  <w:color w:val="000000"/>
                  <w:sz w:val="22"/>
                  <w:szCs w:val="22"/>
                </w:rPr>
                <w:t>окружающей</w:t>
              </w:r>
              <w:r w:rsidRPr="00AE2385">
                <w:rPr>
                  <w:rStyle w:val="Hyperlink"/>
                  <w:i/>
                  <w:color w:val="000000"/>
                  <w:sz w:val="22"/>
                  <w:szCs w:val="22"/>
                </w:rPr>
                <w:t xml:space="preserve"> </w:t>
              </w:r>
              <w:r w:rsidRPr="00AE2385">
                <w:rPr>
                  <w:rStyle w:val="Emphasis"/>
                  <w:i w:val="0"/>
                  <w:color w:val="000000"/>
                  <w:sz w:val="22"/>
                  <w:szCs w:val="22"/>
                </w:rPr>
                <w:t>среды</w:t>
              </w:r>
            </w:hyperlink>
            <w:r w:rsidRPr="00AE2385">
              <w:rPr>
                <w:color w:val="000000"/>
                <w:sz w:val="22"/>
                <w:szCs w:val="22"/>
              </w:rPr>
              <w:t xml:space="preserve">, восстановления </w:t>
            </w:r>
            <w:hyperlink r:id="rId9" w:anchor="/document/12125350/entry/112" w:history="1">
              <w:r w:rsidRPr="00AE2385">
                <w:rPr>
                  <w:rStyle w:val="Hyperlink"/>
                  <w:color w:val="000000"/>
                  <w:sz w:val="22"/>
                  <w:szCs w:val="22"/>
                </w:rPr>
                <w:t>природной среды</w:t>
              </w:r>
            </w:hyperlink>
            <w:r w:rsidRPr="00AE2385">
              <w:rPr>
                <w:color w:val="000000"/>
                <w:sz w:val="22"/>
                <w:szCs w:val="22"/>
              </w:rPr>
              <w:t>, рационального использования и воспроизводства природных ресурсов.</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Юридические и физические лица, осуществляющие эксплуатацию зданий, строений, сооружений и иных объектов, обеспечивают соблюдение </w:t>
            </w:r>
            <w:hyperlink r:id="rId10" w:anchor="/document/12125350/entry/129" w:history="1">
              <w:r w:rsidRPr="00AE2385">
                <w:rPr>
                  <w:rStyle w:val="Hyperlink"/>
                  <w:color w:val="000000"/>
                  <w:sz w:val="22"/>
                  <w:szCs w:val="22"/>
                </w:rPr>
                <w:t xml:space="preserve">нормативов качества </w:t>
              </w:r>
              <w:r w:rsidRPr="00AE2385">
                <w:rPr>
                  <w:rStyle w:val="Emphasis"/>
                  <w:i w:val="0"/>
                  <w:color w:val="000000"/>
                  <w:sz w:val="22"/>
                  <w:szCs w:val="22"/>
                </w:rPr>
                <w:t>окружающей</w:t>
              </w:r>
              <w:r w:rsidRPr="00AE2385">
                <w:rPr>
                  <w:rStyle w:val="Hyperlink"/>
                  <w:i/>
                  <w:color w:val="000000"/>
                  <w:sz w:val="22"/>
                  <w:szCs w:val="22"/>
                </w:rPr>
                <w:t xml:space="preserve"> </w:t>
              </w:r>
              <w:r w:rsidRPr="00AE2385">
                <w:rPr>
                  <w:rStyle w:val="Emphasis"/>
                  <w:i w:val="0"/>
                  <w:color w:val="000000"/>
                  <w:sz w:val="22"/>
                  <w:szCs w:val="22"/>
                </w:rPr>
                <w:t>среды</w:t>
              </w:r>
            </w:hyperlink>
            <w:r w:rsidRPr="00AE2385">
              <w:rPr>
                <w:color w:val="000000"/>
                <w:sz w:val="22"/>
                <w:szCs w:val="22"/>
              </w:rPr>
              <w:t xml:space="preserve">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w:t>
            </w:r>
            <w:hyperlink r:id="rId11" w:anchor="/document/12125350/entry/127" w:history="1">
              <w:r w:rsidRPr="00AE2385">
                <w:rPr>
                  <w:rStyle w:val="Hyperlink"/>
                  <w:color w:val="000000"/>
                  <w:sz w:val="22"/>
                  <w:szCs w:val="22"/>
                </w:rPr>
                <w:t>загрязняющих веществ</w:t>
              </w:r>
            </w:hyperlink>
            <w:r w:rsidRPr="00AE2385">
              <w:rPr>
                <w:color w:val="000000"/>
                <w:sz w:val="22"/>
                <w:szCs w:val="22"/>
              </w:rPr>
              <w:t xml:space="preserve">, а также наилучших доступных технологий, обеспечивающих выполнение требований в области </w:t>
            </w:r>
            <w:r w:rsidRPr="00AE2385">
              <w:rPr>
                <w:rStyle w:val="Emphasis"/>
                <w:i w:val="0"/>
                <w:color w:val="000000"/>
                <w:sz w:val="22"/>
                <w:szCs w:val="22"/>
              </w:rPr>
              <w:t>охраны</w:t>
            </w:r>
            <w:r w:rsidRPr="00AE2385">
              <w:rPr>
                <w:color w:val="000000"/>
                <w:sz w:val="22"/>
                <w:szCs w:val="22"/>
              </w:rPr>
              <w:t xml:space="preserve">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w:t>
            </w:r>
            <w:hyperlink r:id="rId12" w:anchor="/document/12125350/entry/113" w:history="1">
              <w:r w:rsidRPr="00AE2385">
                <w:rPr>
                  <w:rStyle w:val="Hyperlink"/>
                  <w:color w:val="000000"/>
                  <w:sz w:val="22"/>
                  <w:szCs w:val="22"/>
                </w:rPr>
                <w:t xml:space="preserve">компонентов природной </w:t>
              </w:r>
              <w:r w:rsidRPr="00AE2385">
                <w:rPr>
                  <w:rStyle w:val="Emphasis"/>
                  <w:i w:val="0"/>
                  <w:color w:val="000000"/>
                  <w:sz w:val="22"/>
                  <w:szCs w:val="22"/>
                </w:rPr>
                <w:t>среды</w:t>
              </w:r>
            </w:hyperlink>
            <w:r w:rsidRPr="00AE2385">
              <w:rPr>
                <w:color w:val="000000"/>
                <w:sz w:val="22"/>
                <w:szCs w:val="22"/>
              </w:rPr>
              <w:t xml:space="preserve">, в целях обеспечения </w:t>
            </w:r>
            <w:hyperlink r:id="rId13" w:anchor="/document/12125350/entry/122" w:history="1">
              <w:r w:rsidRPr="00AE2385">
                <w:rPr>
                  <w:rStyle w:val="Hyperlink"/>
                  <w:color w:val="000000"/>
                  <w:sz w:val="22"/>
                  <w:szCs w:val="22"/>
                </w:rPr>
                <w:t xml:space="preserve">благоприятной </w:t>
              </w:r>
              <w:r w:rsidRPr="00AE2385">
                <w:rPr>
                  <w:rStyle w:val="Emphasis"/>
                  <w:i w:val="0"/>
                  <w:color w:val="000000"/>
                  <w:sz w:val="22"/>
                  <w:szCs w:val="22"/>
                </w:rPr>
                <w:t>окружающей</w:t>
              </w:r>
              <w:r w:rsidRPr="00AE2385">
                <w:rPr>
                  <w:rStyle w:val="Hyperlink"/>
                  <w:i/>
                  <w:color w:val="000000"/>
                  <w:sz w:val="22"/>
                  <w:szCs w:val="22"/>
                </w:rPr>
                <w:t xml:space="preserve"> </w:t>
              </w:r>
              <w:r w:rsidRPr="00AE2385">
                <w:rPr>
                  <w:rStyle w:val="Emphasis"/>
                  <w:i w:val="0"/>
                  <w:color w:val="000000"/>
                  <w:sz w:val="22"/>
                  <w:szCs w:val="22"/>
                </w:rPr>
                <w:t>среды</w:t>
              </w:r>
            </w:hyperlink>
            <w:r w:rsidRPr="00AE2385">
              <w:rPr>
                <w:color w:val="000000"/>
                <w:sz w:val="22"/>
                <w:szCs w:val="22"/>
              </w:rPr>
              <w:t>.</w:t>
            </w:r>
          </w:p>
          <w:p w:rsidR="002627D6" w:rsidRPr="00AE2385" w:rsidRDefault="002627D6" w:rsidP="00E76162">
            <w:pPr>
              <w:pStyle w:val="s1"/>
              <w:shd w:val="clear" w:color="auto" w:fill="FFFFFF"/>
              <w:spacing w:before="0" w:beforeAutospacing="0" w:after="0" w:afterAutospacing="0"/>
              <w:ind w:firstLine="565"/>
              <w:jc w:val="both"/>
              <w:rPr>
                <w:color w:val="000000"/>
                <w:sz w:val="22"/>
                <w:szCs w:val="22"/>
              </w:rPr>
            </w:pPr>
            <w:r w:rsidRPr="00AE2385">
              <w:rPr>
                <w:color w:val="000000"/>
                <w:sz w:val="22"/>
                <w:szCs w:val="22"/>
              </w:rPr>
              <w:t xml:space="preserve">Перепрофилирование функций зданий, строений, сооружений и иных объектов осуществляется в соответствии с </w:t>
            </w:r>
            <w:hyperlink r:id="rId14" w:anchor="/document/12138258/entry/0" w:history="1">
              <w:r w:rsidRPr="00AE2385">
                <w:rPr>
                  <w:rStyle w:val="Hyperlink"/>
                  <w:color w:val="000000"/>
                  <w:sz w:val="22"/>
                  <w:szCs w:val="22"/>
                </w:rPr>
                <w:t>законодательством</w:t>
              </w:r>
            </w:hyperlink>
            <w:r w:rsidRPr="00AE2385">
              <w:rPr>
                <w:color w:val="000000"/>
                <w:sz w:val="22"/>
                <w:szCs w:val="22"/>
              </w:rPr>
              <w:t xml:space="preserve"> о градостроительной деятельности, </w:t>
            </w:r>
            <w:hyperlink r:id="rId15" w:anchor="/document/12138291/entry/0" w:history="1">
              <w:r w:rsidRPr="00AE2385">
                <w:rPr>
                  <w:rStyle w:val="Hyperlink"/>
                  <w:color w:val="000000"/>
                  <w:sz w:val="22"/>
                  <w:szCs w:val="22"/>
                </w:rPr>
                <w:t>жилищным законодательством</w:t>
              </w:r>
            </w:hyperlink>
            <w:r>
              <w:rPr>
                <w:color w:val="000000"/>
                <w:sz w:val="22"/>
                <w:szCs w:val="22"/>
              </w:rPr>
              <w:t>.</w:t>
            </w:r>
          </w:p>
        </w:tc>
      </w:tr>
      <w:tr w:rsidR="002627D6" w:rsidRPr="00BB6269" w:rsidTr="00590D6E">
        <w:tc>
          <w:tcPr>
            <w:tcW w:w="56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4</w:t>
            </w:r>
          </w:p>
        </w:tc>
        <w:tc>
          <w:tcPr>
            <w:tcW w:w="2126" w:type="dxa"/>
            <w:vMerge w:val="restart"/>
          </w:tcPr>
          <w:p w:rsidR="002627D6" w:rsidRPr="00362365" w:rsidRDefault="002627D6" w:rsidP="00E76162">
            <w:pPr>
              <w:pStyle w:val="NormalWeb"/>
              <w:spacing w:before="0" w:beforeAutospacing="0" w:after="0"/>
              <w:jc w:val="center"/>
              <w:rPr>
                <w:rStyle w:val="Emphasis"/>
                <w:i w:val="0"/>
                <w:color w:val="000000"/>
                <w:sz w:val="22"/>
                <w:szCs w:val="22"/>
              </w:rPr>
            </w:pPr>
            <w:r w:rsidRPr="00362365">
              <w:rPr>
                <w:rStyle w:val="Emphasis"/>
                <w:i w:val="0"/>
                <w:color w:val="000000"/>
                <w:sz w:val="22"/>
                <w:szCs w:val="22"/>
              </w:rPr>
              <w:t>Федеральный</w:t>
            </w:r>
            <w:r w:rsidRPr="00362365">
              <w:rPr>
                <w:i/>
                <w:color w:val="000000"/>
                <w:sz w:val="22"/>
                <w:szCs w:val="22"/>
              </w:rPr>
              <w:t xml:space="preserve"> </w:t>
            </w:r>
            <w:r w:rsidRPr="00362365">
              <w:rPr>
                <w:rStyle w:val="Emphasis"/>
                <w:i w:val="0"/>
                <w:color w:val="000000"/>
                <w:sz w:val="22"/>
                <w:szCs w:val="22"/>
              </w:rPr>
              <w:t>закон</w:t>
            </w:r>
            <w:r w:rsidRPr="00362365">
              <w:rPr>
                <w:i/>
                <w:color w:val="000000"/>
                <w:sz w:val="22"/>
                <w:szCs w:val="22"/>
              </w:rPr>
              <w:t xml:space="preserve"> </w:t>
            </w:r>
            <w:r w:rsidRPr="00362365">
              <w:rPr>
                <w:color w:val="000000"/>
                <w:sz w:val="22"/>
                <w:szCs w:val="22"/>
              </w:rPr>
              <w:t>от</w:t>
            </w:r>
            <w:r w:rsidRPr="00362365">
              <w:rPr>
                <w:i/>
                <w:color w:val="000000"/>
                <w:sz w:val="22"/>
                <w:szCs w:val="22"/>
              </w:rPr>
              <w:t xml:space="preserve"> </w:t>
            </w:r>
            <w:r w:rsidRPr="00362365">
              <w:rPr>
                <w:rStyle w:val="Emphasis"/>
                <w:i w:val="0"/>
                <w:color w:val="000000"/>
                <w:sz w:val="22"/>
                <w:szCs w:val="22"/>
              </w:rPr>
              <w:t>30</w:t>
            </w:r>
            <w:r w:rsidRPr="00362365">
              <w:rPr>
                <w:i/>
                <w:color w:val="000000"/>
                <w:sz w:val="22"/>
                <w:szCs w:val="22"/>
              </w:rPr>
              <w:t xml:space="preserve"> </w:t>
            </w:r>
            <w:r w:rsidRPr="00362365">
              <w:rPr>
                <w:rStyle w:val="Emphasis"/>
                <w:i w:val="0"/>
                <w:color w:val="000000"/>
                <w:sz w:val="22"/>
                <w:szCs w:val="22"/>
              </w:rPr>
              <w:t>марта</w:t>
            </w:r>
            <w:r w:rsidRPr="00362365">
              <w:rPr>
                <w:i/>
                <w:color w:val="000000"/>
                <w:sz w:val="22"/>
                <w:szCs w:val="22"/>
              </w:rPr>
              <w:t xml:space="preserve"> </w:t>
            </w:r>
            <w:r w:rsidRPr="00362365">
              <w:rPr>
                <w:rStyle w:val="Emphasis"/>
                <w:i w:val="0"/>
                <w:color w:val="000000"/>
                <w:sz w:val="22"/>
                <w:szCs w:val="22"/>
              </w:rPr>
              <w:t>1999</w:t>
            </w:r>
            <w:r w:rsidRPr="00362365">
              <w:rPr>
                <w:i/>
                <w:color w:val="000000"/>
                <w:sz w:val="22"/>
                <w:szCs w:val="22"/>
              </w:rPr>
              <w:t xml:space="preserve"> </w:t>
            </w:r>
            <w:r w:rsidRPr="00362365">
              <w:rPr>
                <w:color w:val="000000"/>
                <w:sz w:val="22"/>
                <w:szCs w:val="22"/>
              </w:rPr>
              <w:t>г</w:t>
            </w:r>
            <w:r w:rsidRPr="00362365">
              <w:rPr>
                <w:i/>
                <w:color w:val="000000"/>
                <w:sz w:val="22"/>
                <w:szCs w:val="22"/>
              </w:rPr>
              <w:t xml:space="preserve">. </w:t>
            </w:r>
            <w:r w:rsidRPr="00362365">
              <w:rPr>
                <w:color w:val="000000"/>
                <w:sz w:val="22"/>
                <w:szCs w:val="22"/>
              </w:rPr>
              <w:t xml:space="preserve">№ </w:t>
            </w:r>
            <w:r w:rsidRPr="00362365">
              <w:rPr>
                <w:rStyle w:val="Emphasis"/>
                <w:i w:val="0"/>
                <w:color w:val="000000"/>
                <w:sz w:val="22"/>
                <w:szCs w:val="22"/>
              </w:rPr>
              <w:t>52</w:t>
            </w:r>
            <w:r w:rsidRPr="00362365">
              <w:rPr>
                <w:color w:val="000000"/>
                <w:sz w:val="22"/>
                <w:szCs w:val="22"/>
              </w:rPr>
              <w:t>-</w:t>
            </w:r>
            <w:r w:rsidRPr="00362365">
              <w:rPr>
                <w:rStyle w:val="Emphasis"/>
                <w:i w:val="0"/>
                <w:color w:val="000000"/>
                <w:sz w:val="22"/>
                <w:szCs w:val="22"/>
              </w:rPr>
              <w:t>ФЗ</w:t>
            </w:r>
            <w:r>
              <w:rPr>
                <w:i/>
                <w:color w:val="000000"/>
                <w:sz w:val="22"/>
                <w:szCs w:val="22"/>
              </w:rPr>
              <w:t xml:space="preserve"> </w:t>
            </w:r>
            <w:r w:rsidRPr="00362365">
              <w:rPr>
                <w:color w:val="000000"/>
                <w:sz w:val="22"/>
                <w:szCs w:val="22"/>
              </w:rPr>
              <w:t xml:space="preserve">"О </w:t>
            </w:r>
            <w:r w:rsidRPr="00362365">
              <w:rPr>
                <w:rStyle w:val="Emphasis"/>
                <w:i w:val="0"/>
                <w:color w:val="000000"/>
                <w:sz w:val="22"/>
                <w:szCs w:val="22"/>
              </w:rPr>
              <w:t>санитарно</w:t>
            </w:r>
            <w:r w:rsidRPr="00362365">
              <w:rPr>
                <w:i/>
                <w:color w:val="000000"/>
                <w:sz w:val="22"/>
                <w:szCs w:val="22"/>
              </w:rPr>
              <w:t>-</w:t>
            </w:r>
            <w:r w:rsidRPr="00362365">
              <w:rPr>
                <w:rStyle w:val="Emphasis"/>
                <w:i w:val="0"/>
                <w:color w:val="000000"/>
                <w:sz w:val="22"/>
                <w:szCs w:val="22"/>
              </w:rPr>
              <w:t>эпидемиологическом</w:t>
            </w:r>
            <w:r w:rsidRPr="00362365">
              <w:rPr>
                <w:i/>
                <w:color w:val="000000"/>
                <w:sz w:val="22"/>
                <w:szCs w:val="22"/>
              </w:rPr>
              <w:t xml:space="preserve"> </w:t>
            </w:r>
            <w:r w:rsidRPr="00362365">
              <w:rPr>
                <w:rStyle w:val="Emphasis"/>
                <w:i w:val="0"/>
                <w:color w:val="000000"/>
                <w:sz w:val="22"/>
                <w:szCs w:val="22"/>
              </w:rPr>
              <w:t>благополучии</w:t>
            </w:r>
            <w:r w:rsidRPr="00362365">
              <w:rPr>
                <w:i/>
                <w:color w:val="000000"/>
                <w:sz w:val="22"/>
                <w:szCs w:val="22"/>
              </w:rPr>
              <w:t xml:space="preserve"> </w:t>
            </w:r>
            <w:r w:rsidRPr="00362365">
              <w:rPr>
                <w:rStyle w:val="Emphasis"/>
                <w:i w:val="0"/>
                <w:color w:val="000000"/>
                <w:sz w:val="22"/>
                <w:szCs w:val="22"/>
              </w:rPr>
              <w:t>населения</w:t>
            </w:r>
            <w:r w:rsidRPr="00362365">
              <w:rPr>
                <w:color w:val="000000"/>
                <w:sz w:val="22"/>
                <w:szCs w:val="22"/>
              </w:rPr>
              <w:t>"</w:t>
            </w:r>
          </w:p>
        </w:tc>
        <w:tc>
          <w:tcPr>
            <w:tcW w:w="212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юридические лица, индивидуальные предприниматели</w:t>
            </w:r>
          </w:p>
          <w:p w:rsidR="002627D6" w:rsidRPr="00BB6269" w:rsidRDefault="002627D6" w:rsidP="00E76162">
            <w:pPr>
              <w:jc w:val="center"/>
              <w:rPr>
                <w:rFonts w:ascii="Times New Roman" w:hAnsi="Times New Roman"/>
                <w:color w:val="000000"/>
              </w:rPr>
            </w:pPr>
          </w:p>
        </w:tc>
        <w:tc>
          <w:tcPr>
            <w:tcW w:w="2409" w:type="dxa"/>
          </w:tcPr>
          <w:p w:rsidR="002627D6" w:rsidRPr="00362365" w:rsidRDefault="002627D6" w:rsidP="00E76162">
            <w:pPr>
              <w:pStyle w:val="NormalWeb"/>
              <w:spacing w:before="0" w:beforeAutospacing="0" w:after="0"/>
              <w:jc w:val="center"/>
              <w:rPr>
                <w:color w:val="000000"/>
                <w:sz w:val="22"/>
                <w:szCs w:val="22"/>
              </w:rPr>
            </w:pPr>
            <w:r w:rsidRPr="00362365">
              <w:rPr>
                <w:color w:val="000000"/>
                <w:sz w:val="22"/>
                <w:szCs w:val="22"/>
              </w:rPr>
              <w:t>с</w:t>
            </w:r>
            <w:r>
              <w:rPr>
                <w:color w:val="000000"/>
                <w:sz w:val="22"/>
                <w:szCs w:val="22"/>
              </w:rPr>
              <w:t>татья</w:t>
            </w:r>
            <w:r w:rsidRPr="00362365">
              <w:rPr>
                <w:color w:val="000000"/>
                <w:sz w:val="22"/>
                <w:szCs w:val="22"/>
              </w:rPr>
              <w:t xml:space="preserve"> 11</w:t>
            </w:r>
          </w:p>
        </w:tc>
        <w:tc>
          <w:tcPr>
            <w:tcW w:w="2836" w:type="dxa"/>
          </w:tcPr>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Индивидуальные предприниматели и юридические лица в соответствии с осуществляемой ими деятельностью обязаны:</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выполнять требования санитарного законодательства, а также постановлений, предписаний осуществляющих федеральный государственный </w:t>
            </w:r>
            <w:r w:rsidRPr="00362365">
              <w:rPr>
                <w:rStyle w:val="Emphasis"/>
                <w:i w:val="0"/>
                <w:color w:val="000000"/>
                <w:sz w:val="22"/>
                <w:szCs w:val="22"/>
              </w:rPr>
              <w:t>санитарно</w:t>
            </w:r>
            <w:r w:rsidRPr="00362365">
              <w:rPr>
                <w:i/>
                <w:color w:val="000000"/>
                <w:sz w:val="22"/>
                <w:szCs w:val="22"/>
              </w:rPr>
              <w:t>-</w:t>
            </w:r>
            <w:r w:rsidRPr="00362365">
              <w:rPr>
                <w:rStyle w:val="Emphasis"/>
                <w:i w:val="0"/>
                <w:color w:val="000000"/>
                <w:sz w:val="22"/>
                <w:szCs w:val="22"/>
              </w:rPr>
              <w:t>эпидемиологический</w:t>
            </w:r>
            <w:r w:rsidRPr="00362365">
              <w:rPr>
                <w:color w:val="000000"/>
                <w:sz w:val="22"/>
                <w:szCs w:val="22"/>
              </w:rPr>
              <w:t xml:space="preserve"> надзор должностных лиц;</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разрабатывать и проводить </w:t>
            </w:r>
            <w:hyperlink r:id="rId16" w:anchor="/document/12115118/entry/113" w:history="1">
              <w:r w:rsidRPr="00362365">
                <w:rPr>
                  <w:rStyle w:val="Hyperlink"/>
                  <w:color w:val="000000"/>
                  <w:sz w:val="22"/>
                  <w:szCs w:val="22"/>
                </w:rPr>
                <w:t>санитарно-противоэпидемические (профилактические) мероприятия</w:t>
              </w:r>
            </w:hyperlink>
            <w:r w:rsidRPr="00362365">
              <w:rPr>
                <w:color w:val="000000"/>
                <w:sz w:val="22"/>
                <w:szCs w:val="22"/>
              </w:rPr>
              <w:t>;</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w:t>
            </w:r>
            <w:r w:rsidRPr="00362365">
              <w:rPr>
                <w:rStyle w:val="Emphasis"/>
                <w:i w:val="0"/>
                <w:color w:val="000000"/>
                <w:sz w:val="22"/>
                <w:szCs w:val="22"/>
              </w:rPr>
              <w:t>населению</w:t>
            </w:r>
            <w:r w:rsidRPr="00362365">
              <w:rPr>
                <w:color w:val="000000"/>
                <w:sz w:val="22"/>
                <w:szCs w:val="22"/>
              </w:rPr>
              <w:t>;</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осуществлять производственный контроль,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проводить работы по обоснованию безопасности для человека новых видов продукции и технологии ее производства, критериев безопасности и (или) безвредности факторов среды обитания и разрабатывать методы контроля за факторами среды обитания;</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своевременно информировать </w:t>
            </w:r>
            <w:r w:rsidRPr="00362365">
              <w:rPr>
                <w:rStyle w:val="Emphasis"/>
                <w:i w:val="0"/>
                <w:color w:val="000000"/>
                <w:sz w:val="22"/>
                <w:szCs w:val="22"/>
              </w:rPr>
              <w:t>население</w:t>
            </w:r>
            <w:r w:rsidRPr="00362365">
              <w:rPr>
                <w:color w:val="000000"/>
                <w:sz w:val="22"/>
                <w:szCs w:val="22"/>
              </w:rPr>
              <w:t xml:space="preserve">, органы местного самоуправления, органы, осуществляющие федеральный государственный </w:t>
            </w:r>
            <w:r w:rsidRPr="00362365">
              <w:rPr>
                <w:rStyle w:val="Emphasis"/>
                <w:i w:val="0"/>
                <w:color w:val="000000"/>
                <w:sz w:val="22"/>
                <w:szCs w:val="22"/>
              </w:rPr>
              <w:t>санитарно</w:t>
            </w:r>
            <w:r w:rsidRPr="00362365">
              <w:rPr>
                <w:i/>
                <w:color w:val="000000"/>
                <w:sz w:val="22"/>
                <w:szCs w:val="22"/>
              </w:rPr>
              <w:t>-</w:t>
            </w:r>
            <w:r w:rsidRPr="00362365">
              <w:rPr>
                <w:rStyle w:val="Emphasis"/>
                <w:i w:val="0"/>
                <w:color w:val="000000"/>
                <w:sz w:val="22"/>
                <w:szCs w:val="22"/>
              </w:rPr>
              <w:t>эпидемиологический</w:t>
            </w:r>
            <w:r w:rsidRPr="00362365">
              <w:rPr>
                <w:color w:val="000000"/>
                <w:sz w:val="22"/>
                <w:szCs w:val="22"/>
              </w:rPr>
              <w:t xml:space="preserve"> надзор, об аварийных ситуациях, остановках производства, о нарушениях технологических процессов, создающих угрозу </w:t>
            </w:r>
            <w:hyperlink r:id="rId17" w:anchor="/document/12115118/entry/101" w:history="1">
              <w:r w:rsidRPr="00362365">
                <w:rPr>
                  <w:rStyle w:val="Hyperlink"/>
                  <w:color w:val="000000"/>
                  <w:sz w:val="22"/>
                  <w:szCs w:val="22"/>
                </w:rPr>
                <w:t>санитарно-эпидемиологическому</w:t>
              </w:r>
              <w:r w:rsidRPr="00362365">
                <w:rPr>
                  <w:rStyle w:val="Hyperlink"/>
                  <w:i/>
                  <w:color w:val="000000"/>
                  <w:sz w:val="22"/>
                  <w:szCs w:val="22"/>
                </w:rPr>
                <w:t xml:space="preserve"> </w:t>
              </w:r>
              <w:r w:rsidRPr="00362365">
                <w:rPr>
                  <w:rStyle w:val="Emphasis"/>
                  <w:i w:val="0"/>
                  <w:color w:val="000000"/>
                  <w:sz w:val="22"/>
                  <w:szCs w:val="22"/>
                </w:rPr>
                <w:t>благополучию</w:t>
              </w:r>
              <w:r w:rsidRPr="00362365">
                <w:rPr>
                  <w:rStyle w:val="Hyperlink"/>
                  <w:i/>
                  <w:color w:val="000000"/>
                  <w:sz w:val="22"/>
                  <w:szCs w:val="22"/>
                </w:rPr>
                <w:t xml:space="preserve"> </w:t>
              </w:r>
              <w:r w:rsidRPr="00362365">
                <w:rPr>
                  <w:rStyle w:val="Emphasis"/>
                  <w:i w:val="0"/>
                  <w:color w:val="000000"/>
                  <w:sz w:val="22"/>
                  <w:szCs w:val="22"/>
                </w:rPr>
                <w:t>населения</w:t>
              </w:r>
            </w:hyperlink>
            <w:r w:rsidRPr="00362365">
              <w:rPr>
                <w:i/>
                <w:color w:val="000000"/>
                <w:sz w:val="22"/>
                <w:szCs w:val="22"/>
              </w:rPr>
              <w:t>;</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осуществлять ги</w:t>
            </w:r>
            <w:r>
              <w:rPr>
                <w:color w:val="000000"/>
                <w:sz w:val="22"/>
                <w:szCs w:val="22"/>
              </w:rPr>
              <w:t>гиеническое обучение работников.</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362365" w:rsidRDefault="002627D6" w:rsidP="00E76162">
            <w:pPr>
              <w:pStyle w:val="NormalWeb"/>
              <w:spacing w:before="0" w:beforeAutospacing="0" w:after="0"/>
              <w:jc w:val="center"/>
              <w:rPr>
                <w:rStyle w:val="Emphasis"/>
                <w:i w:val="0"/>
                <w:color w:val="000000"/>
                <w:sz w:val="22"/>
                <w:szCs w:val="22"/>
              </w:rPr>
            </w:pPr>
          </w:p>
        </w:tc>
        <w:tc>
          <w:tcPr>
            <w:tcW w:w="2127" w:type="dxa"/>
            <w:vMerge/>
          </w:tcPr>
          <w:p w:rsidR="002627D6" w:rsidRPr="00BB6269" w:rsidRDefault="002627D6" w:rsidP="00E76162">
            <w:pPr>
              <w:jc w:val="center"/>
              <w:rPr>
                <w:rFonts w:ascii="Times New Roman" w:hAnsi="Times New Roman"/>
                <w:color w:val="000000"/>
              </w:rPr>
            </w:pPr>
          </w:p>
        </w:tc>
        <w:tc>
          <w:tcPr>
            <w:tcW w:w="2409" w:type="dxa"/>
          </w:tcPr>
          <w:p w:rsidR="002627D6" w:rsidRPr="00362365" w:rsidRDefault="002627D6" w:rsidP="00E76162">
            <w:pPr>
              <w:pStyle w:val="NormalWeb"/>
              <w:spacing w:before="0" w:beforeAutospacing="0" w:after="0"/>
              <w:jc w:val="center"/>
              <w:rPr>
                <w:color w:val="000000"/>
                <w:sz w:val="22"/>
                <w:szCs w:val="22"/>
              </w:rPr>
            </w:pPr>
            <w:r>
              <w:rPr>
                <w:color w:val="000000"/>
                <w:sz w:val="22"/>
                <w:szCs w:val="22"/>
              </w:rPr>
              <w:t>статья 23</w:t>
            </w:r>
          </w:p>
        </w:tc>
        <w:tc>
          <w:tcPr>
            <w:tcW w:w="2836" w:type="dxa"/>
          </w:tcPr>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Жилые помещения по площади, планировке, освещенности, инсоляции, микроклимату, воздухообмену, уровням шума, вибрации, ионизирующих и неионизирующих излучений должны соответствовать </w:t>
            </w:r>
            <w:hyperlink r:id="rId18" w:anchor="/multilink/12115118/paragraph/192832/number/0" w:history="1">
              <w:r w:rsidRPr="00362365">
                <w:rPr>
                  <w:rStyle w:val="Hyperlink"/>
                  <w:color w:val="000000"/>
                  <w:sz w:val="22"/>
                  <w:szCs w:val="22"/>
                </w:rPr>
                <w:t>санитарно-эпидемиологическим требованиям</w:t>
              </w:r>
            </w:hyperlink>
            <w:r w:rsidRPr="00362365">
              <w:rPr>
                <w:color w:val="000000"/>
                <w:sz w:val="22"/>
                <w:szCs w:val="22"/>
              </w:rPr>
              <w:t xml:space="preserve"> в целях обеспечения безопасных и безвредных условий проживания независимо от его срока.</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Заселение жилых помещений, признанных в соответствии с санитарным законодательством Российской Федерации непригодными для проживания, равно как и предоставление гражданам для постоянного или временного проживания нежилых помещений не допускается.</w:t>
            </w:r>
          </w:p>
          <w:p w:rsidR="002627D6" w:rsidRPr="00362365" w:rsidRDefault="002627D6" w:rsidP="00E76162">
            <w:pPr>
              <w:pStyle w:val="s1"/>
              <w:shd w:val="clear" w:color="auto" w:fill="FFFFFF"/>
              <w:spacing w:before="0" w:beforeAutospacing="0" w:after="0" w:afterAutospacing="0"/>
              <w:ind w:firstLine="565"/>
              <w:jc w:val="both"/>
              <w:rPr>
                <w:color w:val="000000"/>
                <w:sz w:val="22"/>
                <w:szCs w:val="22"/>
              </w:rPr>
            </w:pPr>
            <w:r w:rsidRPr="00362365">
              <w:rPr>
                <w:color w:val="000000"/>
                <w:sz w:val="22"/>
                <w:szCs w:val="22"/>
              </w:rPr>
              <w:t xml:space="preserve">Содержание жилых помещений должно отвечать </w:t>
            </w:r>
            <w:hyperlink r:id="rId19" w:anchor="/multilink/12115118/paragraph/200/number/0" w:history="1">
              <w:r w:rsidRPr="00362365">
                <w:rPr>
                  <w:rStyle w:val="Hyperlink"/>
                  <w:color w:val="000000"/>
                  <w:sz w:val="22"/>
                  <w:szCs w:val="22"/>
                </w:rPr>
                <w:t>санитарным правилам</w:t>
              </w:r>
            </w:hyperlink>
            <w:r>
              <w:rPr>
                <w:color w:val="000000"/>
                <w:sz w:val="22"/>
                <w:szCs w:val="22"/>
              </w:rPr>
              <w:t>.</w:t>
            </w:r>
          </w:p>
        </w:tc>
      </w:tr>
      <w:tr w:rsidR="002627D6" w:rsidRPr="00BB6269" w:rsidTr="00590D6E">
        <w:trPr>
          <w:trHeight w:val="2002"/>
        </w:trPr>
        <w:tc>
          <w:tcPr>
            <w:tcW w:w="56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5</w:t>
            </w:r>
          </w:p>
        </w:tc>
        <w:tc>
          <w:tcPr>
            <w:tcW w:w="2126" w:type="dxa"/>
            <w:vMerge w:val="restart"/>
          </w:tcPr>
          <w:p w:rsidR="002627D6" w:rsidRPr="001A5369" w:rsidRDefault="002627D6" w:rsidP="00E76162">
            <w:pPr>
              <w:pStyle w:val="Heading1"/>
              <w:spacing w:before="0" w:after="0"/>
              <w:rPr>
                <w:rStyle w:val="Emphasis"/>
                <w:rFonts w:ascii="Times New Roman" w:hAnsi="Times New Roman"/>
                <w:b w:val="0"/>
                <w:i w:val="0"/>
                <w:iCs w:val="0"/>
                <w:color w:val="000000"/>
                <w:sz w:val="22"/>
                <w:szCs w:val="22"/>
              </w:rPr>
            </w:pPr>
            <w:hyperlink r:id="rId20" w:history="1">
              <w:r w:rsidRPr="002449AE">
                <w:rPr>
                  <w:rStyle w:val="a"/>
                  <w:rFonts w:ascii="Times New Roman" w:hAnsi="Times New Roman"/>
                  <w:bCs/>
                  <w:color w:val="000000"/>
                  <w:sz w:val="22"/>
                  <w:szCs w:val="22"/>
                </w:rPr>
                <w:t>Федеральный закон от 26 декабря 2008 г. № 294-ФЗ</w:t>
              </w:r>
              <w:r w:rsidRPr="002449AE">
                <w:rPr>
                  <w:rStyle w:val="a"/>
                  <w:rFonts w:ascii="Times New Roman" w:hAnsi="Times New Roman"/>
                  <w:bCs/>
                  <w:color w:val="000000"/>
                  <w:sz w:val="22"/>
                  <w:szCs w:val="22"/>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127" w:type="dxa"/>
            <w:vMerge w:val="restart"/>
          </w:tcPr>
          <w:p w:rsidR="002627D6" w:rsidRPr="002449AE" w:rsidRDefault="002627D6" w:rsidP="00E76162">
            <w:pPr>
              <w:pStyle w:val="NormalWeb"/>
              <w:spacing w:before="0" w:beforeAutospacing="0" w:after="0"/>
              <w:jc w:val="center"/>
              <w:rPr>
                <w:color w:val="000000"/>
                <w:sz w:val="22"/>
                <w:szCs w:val="22"/>
              </w:rPr>
            </w:pPr>
            <w:r w:rsidRPr="002449AE">
              <w:rPr>
                <w:color w:val="000000"/>
                <w:sz w:val="22"/>
                <w:szCs w:val="22"/>
              </w:rPr>
              <w:t>юридические лица,</w:t>
            </w:r>
          </w:p>
          <w:p w:rsidR="002627D6" w:rsidRPr="002449AE" w:rsidRDefault="002627D6" w:rsidP="00E76162">
            <w:pPr>
              <w:pStyle w:val="NormalWeb"/>
              <w:spacing w:before="0" w:beforeAutospacing="0" w:after="0"/>
              <w:jc w:val="center"/>
              <w:rPr>
                <w:color w:val="000000"/>
                <w:sz w:val="22"/>
                <w:szCs w:val="22"/>
              </w:rPr>
            </w:pPr>
            <w:r w:rsidRPr="002449AE">
              <w:rPr>
                <w:color w:val="000000"/>
                <w:sz w:val="22"/>
                <w:szCs w:val="22"/>
              </w:rPr>
              <w:t>индивидуальные предприниматели</w:t>
            </w:r>
          </w:p>
          <w:p w:rsidR="002627D6" w:rsidRPr="002449AE"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часть 1 статьи 9</w:t>
            </w:r>
          </w:p>
        </w:tc>
        <w:tc>
          <w:tcPr>
            <w:tcW w:w="2836" w:type="dxa"/>
          </w:tcPr>
          <w:p w:rsidR="002627D6" w:rsidRPr="002449AE" w:rsidRDefault="002627D6" w:rsidP="00E76162">
            <w:pPr>
              <w:pStyle w:val="s1"/>
              <w:shd w:val="clear" w:color="auto" w:fill="FFFFFF"/>
              <w:spacing w:before="0" w:beforeAutospacing="0" w:after="0" w:afterAutospacing="0"/>
              <w:ind w:firstLine="601"/>
              <w:jc w:val="both"/>
              <w:rPr>
                <w:color w:val="000000"/>
                <w:sz w:val="22"/>
                <w:szCs w:val="22"/>
              </w:rPr>
            </w:pPr>
            <w:r w:rsidRPr="002449AE">
              <w:rPr>
                <w:color w:val="000000"/>
                <w:sz w:val="22"/>
                <w:szCs w:val="22"/>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w:t>
            </w:r>
            <w:r>
              <w:rPr>
                <w:color w:val="000000"/>
                <w:sz w:val="22"/>
                <w:szCs w:val="22"/>
              </w:rPr>
              <w:t>иям.</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2449AE" w:rsidRDefault="002627D6" w:rsidP="00E76162">
            <w:pPr>
              <w:pStyle w:val="Heading1"/>
              <w:spacing w:before="0" w:after="0"/>
              <w:rPr>
                <w:rFonts w:ascii="Times New Roman" w:hAnsi="Times New Roman" w:cs="Times New Roman"/>
                <w:b w:val="0"/>
                <w:color w:val="000000"/>
                <w:sz w:val="22"/>
                <w:szCs w:val="22"/>
              </w:rPr>
            </w:pPr>
          </w:p>
        </w:tc>
        <w:tc>
          <w:tcPr>
            <w:tcW w:w="2127" w:type="dxa"/>
            <w:vMerge/>
          </w:tcPr>
          <w:p w:rsidR="002627D6" w:rsidRPr="002449AE"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часть 1 статьи 10</w:t>
            </w:r>
          </w:p>
        </w:tc>
        <w:tc>
          <w:tcPr>
            <w:tcW w:w="2836" w:type="dxa"/>
          </w:tcPr>
          <w:p w:rsidR="002627D6" w:rsidRPr="002449AE" w:rsidRDefault="002627D6" w:rsidP="00E76162">
            <w:pPr>
              <w:pStyle w:val="s1"/>
              <w:shd w:val="clear" w:color="auto" w:fill="FFFFFF"/>
              <w:spacing w:before="0" w:beforeAutospacing="0" w:after="0" w:afterAutospacing="0"/>
              <w:ind w:firstLine="601"/>
              <w:jc w:val="both"/>
              <w:rPr>
                <w:color w:val="000000"/>
                <w:sz w:val="22"/>
                <w:szCs w:val="22"/>
              </w:rPr>
            </w:pPr>
            <w:r w:rsidRPr="002449AE">
              <w:rPr>
                <w:color w:val="000000"/>
                <w:sz w:val="22"/>
                <w:szCs w:val="22"/>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w:t>
            </w:r>
            <w:r>
              <w:rPr>
                <w:color w:val="000000"/>
                <w:sz w:val="22"/>
                <w:szCs w:val="22"/>
              </w:rPr>
              <w:t>дствий причинения такого вреда.</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2449AE" w:rsidRDefault="002627D6" w:rsidP="00E76162">
            <w:pPr>
              <w:pStyle w:val="Heading1"/>
              <w:spacing w:before="0" w:after="0"/>
              <w:rPr>
                <w:rFonts w:ascii="Times New Roman" w:hAnsi="Times New Roman" w:cs="Times New Roman"/>
                <w:b w:val="0"/>
                <w:color w:val="000000"/>
                <w:sz w:val="22"/>
                <w:szCs w:val="22"/>
              </w:rPr>
            </w:pPr>
          </w:p>
        </w:tc>
        <w:tc>
          <w:tcPr>
            <w:tcW w:w="2127" w:type="dxa"/>
            <w:vMerge/>
          </w:tcPr>
          <w:p w:rsidR="002627D6" w:rsidRPr="002449AE"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часть 1 статьи 11</w:t>
            </w:r>
          </w:p>
        </w:tc>
        <w:tc>
          <w:tcPr>
            <w:tcW w:w="2836" w:type="dxa"/>
          </w:tcPr>
          <w:p w:rsidR="002627D6" w:rsidRPr="002449AE" w:rsidRDefault="002627D6" w:rsidP="00E76162">
            <w:pPr>
              <w:pStyle w:val="s1"/>
              <w:shd w:val="clear" w:color="auto" w:fill="FFFFFF"/>
              <w:spacing w:before="0" w:beforeAutospacing="0" w:after="0" w:afterAutospacing="0"/>
              <w:ind w:firstLine="601"/>
              <w:jc w:val="both"/>
              <w:rPr>
                <w:color w:val="000000"/>
                <w:sz w:val="22"/>
                <w:szCs w:val="22"/>
              </w:rPr>
            </w:pPr>
            <w:r w:rsidRPr="002449AE">
              <w:rPr>
                <w:color w:val="000000"/>
                <w:sz w:val="22"/>
                <w:szCs w:val="22"/>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w:t>
            </w:r>
            <w:r>
              <w:rPr>
                <w:color w:val="000000"/>
                <w:sz w:val="22"/>
                <w:szCs w:val="22"/>
              </w:rPr>
              <w:t>ого контроля</w:t>
            </w:r>
            <w:r w:rsidRPr="002449AE">
              <w:rPr>
                <w:color w:val="000000"/>
                <w:sz w:val="22"/>
                <w:szCs w:val="22"/>
              </w:rPr>
              <w:t>.</w:t>
            </w:r>
          </w:p>
        </w:tc>
      </w:tr>
      <w:tr w:rsidR="002627D6" w:rsidRPr="00BB6269" w:rsidTr="00590D6E">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2449AE" w:rsidRDefault="002627D6" w:rsidP="00E76162">
            <w:pPr>
              <w:pStyle w:val="Heading1"/>
              <w:spacing w:before="0" w:after="0"/>
              <w:rPr>
                <w:rFonts w:ascii="Times New Roman" w:hAnsi="Times New Roman" w:cs="Times New Roman"/>
                <w:b w:val="0"/>
                <w:color w:val="000000"/>
                <w:sz w:val="22"/>
                <w:szCs w:val="22"/>
              </w:rPr>
            </w:pPr>
          </w:p>
        </w:tc>
        <w:tc>
          <w:tcPr>
            <w:tcW w:w="2127" w:type="dxa"/>
            <w:vMerge/>
          </w:tcPr>
          <w:p w:rsidR="002627D6" w:rsidRPr="002449AE"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часть 1 статьи 12</w:t>
            </w:r>
            <w:r w:rsidRPr="00BB6269">
              <w:rPr>
                <w:rFonts w:ascii="Times New Roman" w:hAnsi="Times New Roman"/>
                <w:b/>
                <w:color w:val="000000"/>
              </w:rPr>
              <w:t xml:space="preserve"> </w:t>
            </w:r>
          </w:p>
          <w:p w:rsidR="002627D6" w:rsidRPr="00BB6269" w:rsidRDefault="002627D6" w:rsidP="00E76162">
            <w:pPr>
              <w:jc w:val="center"/>
              <w:rPr>
                <w:rFonts w:ascii="Times New Roman" w:hAnsi="Times New Roman"/>
                <w:color w:val="000000"/>
              </w:rPr>
            </w:pPr>
          </w:p>
        </w:tc>
        <w:tc>
          <w:tcPr>
            <w:tcW w:w="2836" w:type="dxa"/>
          </w:tcPr>
          <w:p w:rsidR="002627D6" w:rsidRPr="002449AE" w:rsidRDefault="002627D6" w:rsidP="00E76162">
            <w:pPr>
              <w:pStyle w:val="s1"/>
              <w:shd w:val="clear" w:color="auto" w:fill="FFFFFF"/>
              <w:spacing w:before="0" w:beforeAutospacing="0" w:after="0" w:afterAutospacing="0"/>
              <w:ind w:firstLine="601"/>
              <w:jc w:val="both"/>
              <w:rPr>
                <w:color w:val="000000"/>
                <w:sz w:val="22"/>
                <w:szCs w:val="22"/>
              </w:rPr>
            </w:pPr>
            <w:r w:rsidRPr="002449AE">
              <w:rPr>
                <w:color w:val="000000"/>
                <w:sz w:val="22"/>
                <w:szCs w:val="22"/>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w:t>
            </w:r>
            <w:r>
              <w:rPr>
                <w:color w:val="000000"/>
                <w:sz w:val="22"/>
                <w:szCs w:val="22"/>
              </w:rPr>
              <w:t>ыми актами.</w:t>
            </w:r>
          </w:p>
        </w:tc>
      </w:tr>
      <w:tr w:rsidR="002627D6" w:rsidRPr="00BB6269" w:rsidTr="00590D6E">
        <w:tc>
          <w:tcPr>
            <w:tcW w:w="10065" w:type="dxa"/>
            <w:gridSpan w:val="5"/>
          </w:tcPr>
          <w:p w:rsidR="002627D6" w:rsidRDefault="002627D6" w:rsidP="00E76162">
            <w:pPr>
              <w:pStyle w:val="pcenter1"/>
              <w:spacing w:before="0" w:beforeAutospacing="0" w:after="0" w:line="240" w:lineRule="auto"/>
            </w:pPr>
          </w:p>
          <w:p w:rsidR="002627D6" w:rsidRPr="005A129E" w:rsidRDefault="002627D6" w:rsidP="00E76162">
            <w:pPr>
              <w:pStyle w:val="pcenter1"/>
              <w:spacing w:before="0" w:beforeAutospacing="0" w:after="0" w:line="240" w:lineRule="auto"/>
            </w:pPr>
            <w:r w:rsidRPr="005A129E">
              <w:t>Нормативные правовые акты федеральных органов</w:t>
            </w:r>
          </w:p>
          <w:p w:rsidR="002627D6" w:rsidRPr="005A129E" w:rsidRDefault="002627D6" w:rsidP="00E76162">
            <w:pPr>
              <w:pStyle w:val="pcenter1"/>
              <w:spacing w:before="0" w:beforeAutospacing="0" w:after="0" w:line="240" w:lineRule="auto"/>
            </w:pPr>
            <w:r w:rsidRPr="005A129E">
              <w:t>исполнительной власти и нормативные документы федеральных</w:t>
            </w:r>
          </w:p>
          <w:p w:rsidR="002627D6" w:rsidRPr="00F52142" w:rsidRDefault="002627D6" w:rsidP="00E76162">
            <w:pPr>
              <w:pStyle w:val="pcenter1"/>
              <w:spacing w:before="0" w:beforeAutospacing="0" w:after="0" w:line="240" w:lineRule="auto"/>
            </w:pPr>
            <w:r w:rsidRPr="005A129E">
              <w:t>органов исполнительной власти</w:t>
            </w:r>
          </w:p>
          <w:p w:rsidR="002627D6" w:rsidRPr="002449AE" w:rsidRDefault="002627D6" w:rsidP="00E76162">
            <w:pPr>
              <w:pStyle w:val="s1"/>
              <w:shd w:val="clear" w:color="auto" w:fill="FFFFFF"/>
              <w:spacing w:before="0" w:beforeAutospacing="0" w:after="0" w:afterAutospacing="0"/>
              <w:ind w:left="-108"/>
              <w:jc w:val="both"/>
              <w:rPr>
                <w:color w:val="000000"/>
                <w:sz w:val="22"/>
                <w:szCs w:val="22"/>
              </w:rPr>
            </w:pPr>
          </w:p>
        </w:tc>
      </w:tr>
      <w:tr w:rsidR="002627D6" w:rsidRPr="00BB6269" w:rsidTr="00590D6E">
        <w:trPr>
          <w:trHeight w:val="4242"/>
        </w:trPr>
        <w:tc>
          <w:tcPr>
            <w:tcW w:w="567" w:type="dxa"/>
            <w:vMerge w:val="restart"/>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6</w:t>
            </w:r>
          </w:p>
        </w:tc>
        <w:tc>
          <w:tcPr>
            <w:tcW w:w="2126" w:type="dxa"/>
            <w:vMerge w:val="restart"/>
          </w:tcPr>
          <w:p w:rsidR="002627D6" w:rsidRPr="00A56A09" w:rsidRDefault="002627D6" w:rsidP="00E76162">
            <w:pPr>
              <w:pStyle w:val="Heading1"/>
              <w:spacing w:before="0" w:after="0"/>
              <w:rPr>
                <w:rFonts w:ascii="Times New Roman" w:hAnsi="Times New Roman" w:cs="Times New Roman"/>
                <w:b w:val="0"/>
                <w:bCs w:val="0"/>
                <w:color w:val="000000"/>
                <w:sz w:val="22"/>
                <w:szCs w:val="22"/>
              </w:rPr>
            </w:pPr>
            <w:r w:rsidRPr="00A56A09">
              <w:rPr>
                <w:rFonts w:ascii="Times New Roman" w:hAnsi="Times New Roman" w:cs="Times New Roman"/>
                <w:b w:val="0"/>
                <w:bCs w:val="0"/>
                <w:color w:val="000000"/>
                <w:sz w:val="22"/>
                <w:szCs w:val="22"/>
              </w:rPr>
              <w:t>Постановление Госстроя РФ от 27 сентября 2003 г. № 170</w:t>
            </w:r>
            <w:r w:rsidRPr="00A56A09">
              <w:rPr>
                <w:rFonts w:ascii="Times New Roman" w:hAnsi="Times New Roman" w:cs="Times New Roman"/>
                <w:b w:val="0"/>
                <w:bCs w:val="0"/>
                <w:color w:val="000000"/>
                <w:sz w:val="22"/>
                <w:szCs w:val="22"/>
              </w:rPr>
              <w:br/>
              <w:t>"Об утверждении Правил и норм технической эксплуатации жилищного фонда"</w:t>
            </w:r>
          </w:p>
          <w:p w:rsidR="002627D6" w:rsidRPr="00BB6269" w:rsidRDefault="002627D6" w:rsidP="00E76162">
            <w:pPr>
              <w:rPr>
                <w:color w:val="000000"/>
              </w:rPr>
            </w:pPr>
          </w:p>
        </w:tc>
        <w:tc>
          <w:tcPr>
            <w:tcW w:w="2127" w:type="dxa"/>
            <w:vMerge w:val="restart"/>
          </w:tcPr>
          <w:p w:rsidR="002627D6" w:rsidRPr="00A56A09" w:rsidRDefault="002627D6" w:rsidP="00E76162">
            <w:pPr>
              <w:pStyle w:val="NormalWeb"/>
              <w:spacing w:before="0" w:beforeAutospacing="0" w:after="0"/>
              <w:jc w:val="center"/>
              <w:rPr>
                <w:color w:val="000000"/>
                <w:sz w:val="22"/>
                <w:szCs w:val="22"/>
              </w:rPr>
            </w:pPr>
            <w:r w:rsidRPr="00A56A09">
              <w:rPr>
                <w:color w:val="000000"/>
                <w:sz w:val="22"/>
                <w:szCs w:val="22"/>
              </w:rPr>
              <w:t>юридические лица,</w:t>
            </w:r>
          </w:p>
          <w:p w:rsidR="002627D6" w:rsidRPr="00A56A09" w:rsidRDefault="002627D6" w:rsidP="00E76162">
            <w:pPr>
              <w:pStyle w:val="NormalWeb"/>
              <w:spacing w:before="0" w:beforeAutospacing="0" w:after="0"/>
              <w:jc w:val="center"/>
              <w:rPr>
                <w:color w:val="000000"/>
                <w:sz w:val="22"/>
                <w:szCs w:val="22"/>
              </w:rPr>
            </w:pPr>
            <w:r w:rsidRPr="00A56A09">
              <w:rPr>
                <w:color w:val="000000"/>
                <w:sz w:val="22"/>
                <w:szCs w:val="22"/>
              </w:rPr>
              <w:t>индивидуальные предприниматели</w:t>
            </w:r>
          </w:p>
          <w:p w:rsidR="002627D6" w:rsidRPr="00A56A09"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подпункт 2.1.1</w:t>
            </w:r>
          </w:p>
        </w:tc>
        <w:tc>
          <w:tcPr>
            <w:tcW w:w="2836" w:type="dxa"/>
          </w:tcPr>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Плановые осмотры жилых зданий следует проводить:</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общие, в ходе которых проводится осмотр здания в целом, включая конструкции, инженерное оборудование и внешнее благоустройство;</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частичные - осмотры, которые предусматривают осмотр отдельных элементов здания или помещений.</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Общие осмотры должны производиться два раза в год: весной и осенью (до начала отопительного сезона).</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Рекомендуемая периодичность плановых и частичных осмотров элементов и помещений зданий приведена в </w:t>
            </w:r>
            <w:hyperlink r:id="rId21" w:anchor="block_1100" w:history="1">
              <w:r>
                <w:rPr>
                  <w:rStyle w:val="Hyperlink"/>
                  <w:bCs/>
                  <w:color w:val="000000"/>
                  <w:sz w:val="22"/>
                  <w:szCs w:val="22"/>
                </w:rPr>
                <w:t>приложении №</w:t>
              </w:r>
              <w:r w:rsidRPr="00A56A09">
                <w:rPr>
                  <w:rStyle w:val="Hyperlink"/>
                  <w:bCs/>
                  <w:color w:val="000000"/>
                  <w:sz w:val="22"/>
                  <w:szCs w:val="22"/>
                </w:rPr>
                <w:t xml:space="preserve"> 1</w:t>
              </w:r>
            </w:hyperlink>
            <w:r w:rsidRPr="00A56A09">
              <w:rPr>
                <w:bCs/>
                <w:color w:val="000000"/>
                <w:sz w:val="22"/>
                <w:szCs w:val="22"/>
              </w:rPr>
              <w:t>.</w:t>
            </w:r>
          </w:p>
          <w:p w:rsidR="002627D6" w:rsidRPr="00B41AF8"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r>
              <w:rPr>
                <w:bCs/>
                <w:color w:val="000000"/>
                <w:sz w:val="22"/>
                <w:szCs w:val="22"/>
              </w:rPr>
              <w:t>.</w:t>
            </w:r>
          </w:p>
        </w:tc>
      </w:tr>
      <w:tr w:rsidR="002627D6" w:rsidRPr="00BB6269" w:rsidTr="00590D6E">
        <w:trPr>
          <w:trHeight w:val="286"/>
        </w:trPr>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56A09" w:rsidRDefault="002627D6" w:rsidP="00E76162">
            <w:pPr>
              <w:pStyle w:val="Heading1"/>
              <w:spacing w:before="0" w:after="0"/>
              <w:rPr>
                <w:rFonts w:ascii="Times New Roman" w:hAnsi="Times New Roman" w:cs="Times New Roman"/>
                <w:b w:val="0"/>
                <w:bCs w:val="0"/>
                <w:color w:val="000000"/>
                <w:sz w:val="22"/>
                <w:szCs w:val="22"/>
              </w:rPr>
            </w:pPr>
          </w:p>
        </w:tc>
        <w:tc>
          <w:tcPr>
            <w:tcW w:w="2127" w:type="dxa"/>
            <w:vMerge/>
          </w:tcPr>
          <w:p w:rsidR="002627D6" w:rsidRPr="00A56A09"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 xml:space="preserve">подпункт </w:t>
            </w:r>
            <w:r w:rsidRPr="00BB6269">
              <w:rPr>
                <w:rFonts w:ascii="Times New Roman" w:hAnsi="Times New Roman"/>
                <w:bCs/>
                <w:color w:val="000000"/>
              </w:rPr>
              <w:t>2.1.5</w:t>
            </w:r>
          </w:p>
        </w:tc>
        <w:tc>
          <w:tcPr>
            <w:tcW w:w="2836" w:type="dxa"/>
          </w:tcPr>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Организация по обслуживанию жилищного фонда на основании актов осмотров и обсл</w:t>
            </w:r>
            <w:r>
              <w:rPr>
                <w:bCs/>
                <w:color w:val="000000"/>
                <w:sz w:val="22"/>
                <w:szCs w:val="22"/>
              </w:rPr>
              <w:t>едования должна в месячный срок:</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б) уточнить объемы работ по текущему ремонту (по результатам весеннего осмотра на текущий год и осеннего осмотра </w:t>
            </w:r>
            <w:r>
              <w:rPr>
                <w:bCs/>
                <w:color w:val="000000"/>
                <w:sz w:val="22"/>
                <w:szCs w:val="22"/>
              </w:rPr>
              <w:t>–</w:t>
            </w:r>
            <w:r w:rsidRPr="00A56A09">
              <w:rPr>
                <w:bCs/>
                <w:color w:val="000000"/>
                <w:sz w:val="22"/>
                <w:szCs w:val="22"/>
              </w:rPr>
              <w:t xml:space="preserve"> на следующий год), а также определить неисправности и повреждения, устранение которых требует капитального ремонта;</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в) проверить готовность (по результатам осеннего осмотра) каждого здания к эксплуатации в зимних условиях;</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r>
              <w:rPr>
                <w:bCs/>
                <w:color w:val="000000"/>
                <w:sz w:val="22"/>
                <w:szCs w:val="22"/>
              </w:rPr>
              <w:t>.</w:t>
            </w:r>
          </w:p>
        </w:tc>
      </w:tr>
      <w:tr w:rsidR="002627D6" w:rsidRPr="00BB6269" w:rsidTr="00590D6E">
        <w:trPr>
          <w:trHeight w:val="273"/>
        </w:trPr>
        <w:tc>
          <w:tcPr>
            <w:tcW w:w="567" w:type="dxa"/>
            <w:vMerge/>
          </w:tcPr>
          <w:p w:rsidR="002627D6" w:rsidRPr="00BB6269" w:rsidRDefault="002627D6" w:rsidP="00E76162">
            <w:pPr>
              <w:jc w:val="center"/>
              <w:rPr>
                <w:rFonts w:ascii="Times New Roman" w:hAnsi="Times New Roman"/>
                <w:color w:val="000000"/>
              </w:rPr>
            </w:pPr>
          </w:p>
        </w:tc>
        <w:tc>
          <w:tcPr>
            <w:tcW w:w="2126" w:type="dxa"/>
            <w:vMerge/>
          </w:tcPr>
          <w:p w:rsidR="002627D6" w:rsidRPr="00A56A09" w:rsidRDefault="002627D6" w:rsidP="00E76162">
            <w:pPr>
              <w:pStyle w:val="Heading1"/>
              <w:spacing w:before="0" w:after="0"/>
              <w:rPr>
                <w:rFonts w:ascii="Times New Roman" w:hAnsi="Times New Roman" w:cs="Times New Roman"/>
                <w:b w:val="0"/>
                <w:bCs w:val="0"/>
                <w:color w:val="000000"/>
                <w:sz w:val="22"/>
                <w:szCs w:val="22"/>
              </w:rPr>
            </w:pPr>
          </w:p>
        </w:tc>
        <w:tc>
          <w:tcPr>
            <w:tcW w:w="2127" w:type="dxa"/>
            <w:vMerge/>
          </w:tcPr>
          <w:p w:rsidR="002627D6" w:rsidRPr="00A56A09" w:rsidRDefault="002627D6" w:rsidP="00E76162">
            <w:pPr>
              <w:pStyle w:val="NormalWeb"/>
              <w:spacing w:before="0" w:beforeAutospacing="0" w:after="0"/>
              <w:jc w:val="center"/>
              <w:rPr>
                <w:color w:val="000000"/>
                <w:sz w:val="22"/>
                <w:szCs w:val="22"/>
              </w:rPr>
            </w:pPr>
          </w:p>
        </w:tc>
        <w:tc>
          <w:tcPr>
            <w:tcW w:w="2409" w:type="dxa"/>
          </w:tcPr>
          <w:p w:rsidR="002627D6" w:rsidRPr="00BB6269" w:rsidRDefault="002627D6" w:rsidP="00E76162">
            <w:pPr>
              <w:jc w:val="center"/>
              <w:rPr>
                <w:rFonts w:ascii="Times New Roman" w:hAnsi="Times New Roman"/>
                <w:color w:val="000000"/>
              </w:rPr>
            </w:pPr>
            <w:r w:rsidRPr="00BB6269">
              <w:rPr>
                <w:rFonts w:ascii="Times New Roman" w:hAnsi="Times New Roman"/>
                <w:color w:val="000000"/>
              </w:rPr>
              <w:t xml:space="preserve">подпункты </w:t>
            </w:r>
            <w:r w:rsidRPr="00BB6269">
              <w:rPr>
                <w:rFonts w:ascii="Times New Roman" w:hAnsi="Times New Roman"/>
                <w:bCs/>
                <w:color w:val="000000"/>
              </w:rPr>
              <w:t>2.3.1 - 2.3.8</w:t>
            </w:r>
          </w:p>
        </w:tc>
        <w:tc>
          <w:tcPr>
            <w:tcW w:w="2836" w:type="dxa"/>
          </w:tcPr>
          <w:p w:rsidR="002627D6" w:rsidRDefault="002627D6" w:rsidP="00E76162">
            <w:pPr>
              <w:pStyle w:val="s1"/>
              <w:shd w:val="clear" w:color="auto" w:fill="FFFFFF"/>
              <w:spacing w:before="0" w:beforeAutospacing="0" w:after="0" w:afterAutospacing="0"/>
              <w:ind w:firstLine="600"/>
              <w:jc w:val="both"/>
              <w:rPr>
                <w:bCs/>
                <w:color w:val="000000"/>
                <w:sz w:val="22"/>
                <w:szCs w:val="22"/>
              </w:rPr>
            </w:pPr>
            <w:r w:rsidRPr="00A56A09">
              <w:rPr>
                <w:bCs/>
                <w:color w:val="000000"/>
                <w:sz w:val="22"/>
                <w:szCs w:val="22"/>
              </w:rPr>
              <w:t xml:space="preserve">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w:t>
            </w:r>
            <w:hyperlink r:id="rId22" w:anchor="block_9999" w:history="1">
              <w:r w:rsidRPr="00A56A09">
                <w:rPr>
                  <w:rStyle w:val="Hyperlink"/>
                  <w:bCs/>
                  <w:color w:val="000000"/>
                  <w:sz w:val="22"/>
                  <w:szCs w:val="22"/>
                </w:rPr>
                <w:t>жилищного фонда</w:t>
              </w:r>
            </w:hyperlink>
            <w:r w:rsidRPr="00A56A09">
              <w:rPr>
                <w:bCs/>
                <w:color w:val="000000"/>
                <w:sz w:val="22"/>
                <w:szCs w:val="22"/>
              </w:rPr>
              <w:t xml:space="preserve"> подрядными организациями.</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Продолжительность текущего ремонта следует определять по нормам на каждый вид ремонтных работ конструкций и оборудования.</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Для предварительных плановых расчетов допускается принимать укрупненные нормативы согласно рекомендуемому </w:t>
            </w:r>
            <w:hyperlink r:id="rId23" w:anchor="block_1600" w:history="1">
              <w:r>
                <w:rPr>
                  <w:rStyle w:val="Hyperlink"/>
                  <w:bCs/>
                  <w:color w:val="000000"/>
                  <w:sz w:val="22"/>
                  <w:szCs w:val="22"/>
                </w:rPr>
                <w:t>приложению №</w:t>
              </w:r>
              <w:r w:rsidRPr="00A56A09">
                <w:rPr>
                  <w:rStyle w:val="Hyperlink"/>
                  <w:bCs/>
                  <w:color w:val="000000"/>
                  <w:sz w:val="22"/>
                  <w:szCs w:val="22"/>
                </w:rPr>
                <w:t xml:space="preserve"> 6</w:t>
              </w:r>
            </w:hyperlink>
            <w:r w:rsidRPr="00A56A09">
              <w:rPr>
                <w:bCs/>
                <w:color w:val="000000"/>
                <w:sz w:val="22"/>
                <w:szCs w:val="22"/>
              </w:rPr>
              <w:t>.</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 xml:space="preserve">Примерный перечень работ, относящихся к текущему ремонту, приведен в </w:t>
            </w:r>
            <w:hyperlink r:id="rId24" w:anchor="block_1700" w:history="1">
              <w:r>
                <w:rPr>
                  <w:rStyle w:val="Hyperlink"/>
                  <w:bCs/>
                  <w:color w:val="000000"/>
                  <w:sz w:val="22"/>
                  <w:szCs w:val="22"/>
                </w:rPr>
                <w:t>приложении №</w:t>
              </w:r>
              <w:r w:rsidRPr="00A56A09">
                <w:rPr>
                  <w:rStyle w:val="Hyperlink"/>
                  <w:bCs/>
                  <w:color w:val="000000"/>
                  <w:sz w:val="22"/>
                  <w:szCs w:val="22"/>
                </w:rPr>
                <w:t xml:space="preserve"> 7</w:t>
              </w:r>
            </w:hyperlink>
            <w:r w:rsidRPr="00A56A09">
              <w:rPr>
                <w:bCs/>
                <w:color w:val="000000"/>
                <w:sz w:val="22"/>
                <w:szCs w:val="22"/>
              </w:rPr>
              <w:t>.</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2627D6"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w:t>
            </w:r>
            <w:r>
              <w:rPr>
                <w:bCs/>
                <w:color w:val="000000"/>
                <w:sz w:val="22"/>
                <w:szCs w:val="22"/>
              </w:rPr>
              <w:t>ия для проживания (подготовка к есеннее</w:t>
            </w:r>
            <w:r w:rsidRPr="00A56A09">
              <w:rPr>
                <w:bCs/>
                <w:color w:val="000000"/>
                <w:sz w:val="22"/>
                <w:szCs w:val="22"/>
              </w:rPr>
              <w:t>-летней и зимней эксплуатации, наладка инженерного оборудования).</w:t>
            </w:r>
          </w:p>
          <w:p w:rsidR="002627D6" w:rsidRPr="00A56A09" w:rsidRDefault="002627D6" w:rsidP="00E76162">
            <w:pPr>
              <w:pStyle w:val="s1"/>
              <w:shd w:val="clear" w:color="auto" w:fill="FFFFFF"/>
              <w:spacing w:before="0" w:beforeAutospacing="0" w:after="0" w:afterAutospacing="0"/>
              <w:ind w:firstLine="601"/>
              <w:jc w:val="both"/>
              <w:rPr>
                <w:bCs/>
                <w:color w:val="000000"/>
                <w:sz w:val="22"/>
                <w:szCs w:val="22"/>
              </w:rPr>
            </w:pPr>
            <w:r w:rsidRPr="00A56A09">
              <w:rPr>
                <w:bCs/>
                <w:color w:val="000000"/>
                <w:sz w:val="22"/>
                <w:szCs w:val="22"/>
              </w:rPr>
              <w:t>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r>
              <w:rPr>
                <w:bCs/>
                <w:color w:val="000000"/>
                <w:sz w:val="22"/>
                <w:szCs w:val="22"/>
              </w:rPr>
              <w:t>.</w:t>
            </w:r>
          </w:p>
        </w:tc>
      </w:tr>
    </w:tbl>
    <w:p w:rsidR="002627D6" w:rsidRPr="00083886" w:rsidRDefault="002627D6" w:rsidP="00E8776C">
      <w:pPr>
        <w:spacing w:before="100" w:beforeAutospacing="1" w:after="100" w:afterAutospacing="1" w:line="240" w:lineRule="auto"/>
        <w:jc w:val="center"/>
        <w:outlineLvl w:val="0"/>
        <w:rPr>
          <w:kern w:val="36"/>
          <w:lang w:eastAsia="ru-RU"/>
        </w:rPr>
      </w:pPr>
    </w:p>
    <w:sectPr w:rsidR="002627D6" w:rsidRPr="00083886" w:rsidSect="004878B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3E7"/>
    <w:rsid w:val="000147E1"/>
    <w:rsid w:val="00083886"/>
    <w:rsid w:val="001A5369"/>
    <w:rsid w:val="002449AE"/>
    <w:rsid w:val="002627D6"/>
    <w:rsid w:val="00362365"/>
    <w:rsid w:val="003A2D05"/>
    <w:rsid w:val="004878B3"/>
    <w:rsid w:val="005713A8"/>
    <w:rsid w:val="00590D6E"/>
    <w:rsid w:val="005A129E"/>
    <w:rsid w:val="00663B68"/>
    <w:rsid w:val="006A44E6"/>
    <w:rsid w:val="006F03E7"/>
    <w:rsid w:val="00A56A09"/>
    <w:rsid w:val="00AE2385"/>
    <w:rsid w:val="00B41AF8"/>
    <w:rsid w:val="00BB6269"/>
    <w:rsid w:val="00BD74E2"/>
    <w:rsid w:val="00C361C7"/>
    <w:rsid w:val="00CA332D"/>
    <w:rsid w:val="00E76162"/>
    <w:rsid w:val="00E8776C"/>
    <w:rsid w:val="00F521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E1"/>
    <w:pPr>
      <w:spacing w:after="200" w:line="276" w:lineRule="auto"/>
    </w:pPr>
    <w:rPr>
      <w:lang w:eastAsia="en-US"/>
    </w:rPr>
  </w:style>
  <w:style w:type="paragraph" w:styleId="Heading1">
    <w:name w:val="heading 1"/>
    <w:basedOn w:val="Normal"/>
    <w:next w:val="Normal"/>
    <w:link w:val="Heading1Char"/>
    <w:uiPriority w:val="99"/>
    <w:qFormat/>
    <w:rsid w:val="004878B3"/>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8B3"/>
    <w:rPr>
      <w:rFonts w:ascii="Arial" w:hAnsi="Arial" w:cs="Arial"/>
      <w:b/>
      <w:bCs/>
      <w:color w:val="26282F"/>
      <w:sz w:val="26"/>
      <w:szCs w:val="26"/>
      <w:lang w:eastAsia="ru-RU"/>
    </w:rPr>
  </w:style>
  <w:style w:type="paragraph" w:styleId="NormalWeb">
    <w:name w:val="Normal (Web)"/>
    <w:basedOn w:val="Normal"/>
    <w:uiPriority w:val="99"/>
    <w:rsid w:val="004878B3"/>
    <w:pPr>
      <w:spacing w:before="100" w:beforeAutospacing="1" w:after="136" w:line="240" w:lineRule="auto"/>
    </w:pPr>
    <w:rPr>
      <w:rFonts w:ascii="Times New Roman" w:eastAsia="Times New Roman" w:hAnsi="Times New Roman"/>
      <w:sz w:val="24"/>
      <w:szCs w:val="24"/>
      <w:lang w:eastAsia="ru-RU"/>
    </w:rPr>
  </w:style>
  <w:style w:type="character" w:customStyle="1" w:styleId="a">
    <w:name w:val="Гипертекстовая ссылка"/>
    <w:basedOn w:val="DefaultParagraphFont"/>
    <w:uiPriority w:val="99"/>
    <w:rsid w:val="004878B3"/>
    <w:rPr>
      <w:rFonts w:cs="Times New Roman"/>
      <w:b/>
      <w:bCs/>
      <w:color w:val="106BBE"/>
    </w:rPr>
  </w:style>
  <w:style w:type="character" w:styleId="Emphasis">
    <w:name w:val="Emphasis"/>
    <w:basedOn w:val="DefaultParagraphFont"/>
    <w:uiPriority w:val="99"/>
    <w:qFormat/>
    <w:rsid w:val="004878B3"/>
    <w:rPr>
      <w:rFonts w:cs="Times New Roman"/>
      <w:i/>
      <w:iCs/>
    </w:rPr>
  </w:style>
  <w:style w:type="paragraph" w:customStyle="1" w:styleId="s1">
    <w:name w:val="s_1"/>
    <w:basedOn w:val="Normal"/>
    <w:uiPriority w:val="99"/>
    <w:rsid w:val="004878B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4878B3"/>
    <w:rPr>
      <w:rFonts w:cs="Times New Roman"/>
      <w:color w:val="0000FF"/>
      <w:u w:val="single"/>
    </w:rPr>
  </w:style>
  <w:style w:type="character" w:customStyle="1" w:styleId="s104">
    <w:name w:val="s_104"/>
    <w:basedOn w:val="DefaultParagraphFont"/>
    <w:uiPriority w:val="99"/>
    <w:rsid w:val="004878B3"/>
    <w:rPr>
      <w:rFonts w:cs="Times New Roman"/>
    </w:rPr>
  </w:style>
  <w:style w:type="character" w:customStyle="1" w:styleId="highlightsearch4">
    <w:name w:val="highlightsearch4"/>
    <w:basedOn w:val="DefaultParagraphFont"/>
    <w:uiPriority w:val="99"/>
    <w:rsid w:val="004878B3"/>
    <w:rPr>
      <w:rFonts w:cs="Times New Roman"/>
    </w:rPr>
  </w:style>
  <w:style w:type="paragraph" w:customStyle="1" w:styleId="pcenter1">
    <w:name w:val="pcenter1"/>
    <w:basedOn w:val="Normal"/>
    <w:uiPriority w:val="99"/>
    <w:rsid w:val="004878B3"/>
    <w:pPr>
      <w:spacing w:before="100" w:beforeAutospacing="1" w:after="163" w:line="299" w:lineRule="atLeast"/>
      <w:jc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base.garant.ru/12132859/"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base.garant.ru/12132859/"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base.garant.ru/12132859/"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base.garant.ru/12132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15</Pages>
  <Words>2913</Words>
  <Characters>16607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Хайрюзовка</dc:creator>
  <cp:keywords/>
  <dc:description/>
  <cp:lastModifiedBy>Администратор</cp:lastModifiedBy>
  <cp:revision>7</cp:revision>
  <dcterms:created xsi:type="dcterms:W3CDTF">2018-07-19T07:58:00Z</dcterms:created>
  <dcterms:modified xsi:type="dcterms:W3CDTF">2019-07-11T01:34:00Z</dcterms:modified>
</cp:coreProperties>
</file>